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E9" w:rsidRDefault="00AD16E9" w:rsidP="0038263A">
      <w:pPr>
        <w:spacing w:after="0" w:line="240" w:lineRule="auto"/>
      </w:pPr>
      <w:r>
        <w:rPr>
          <w:noProof/>
          <w:lang w:eastAsia="fr-FR"/>
        </w:rPr>
        <w:pict>
          <v:shape id="Forme libre 9" o:spid="_x0000_s1026" style="position:absolute;margin-left:108.4pt;margin-top:384.6pt;width:33.55pt;height:13.7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426346,17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" path="m426346,173905c332849,158010,239353,142116,190734,129026,142115,115936,152399,107522,134635,95367,116871,83212,106586,71992,84147,56098,61708,40203,,,,l,e" filled="f" strokecolor="red" strokeweight="1.25pt">
            <v:stroke dashstyle="dash"/>
            <v:path arrowok="t" o:connecttype="custom" o:connectlocs="426346,173905;190734,129026;134635,95367;84147,56098;0,0;0,0" o:connectangles="0,0,0,0,0,0"/>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
      </w:tblGrid>
      <w:tr w:rsidR="00AD16E9" w:rsidRPr="00D34F4C" w:rsidTr="001F011D">
        <w:trPr>
          <w:trHeight w:val="84"/>
        </w:trPr>
        <w:tc>
          <w:tcPr>
            <w:tcW w:w="0" w:type="auto"/>
          </w:tcPr>
          <w:p w:rsidR="00AD16E9" w:rsidRPr="00D34F4C" w:rsidRDefault="00AD16E9">
            <w:pPr>
              <w:spacing w:after="0" w:line="240" w:lineRule="auto"/>
            </w:pPr>
            <w:r>
              <w:rPr>
                <w:b/>
                <w:color w:val="FF0000"/>
              </w:rPr>
              <w:t xml:space="preserve">   </w:t>
            </w:r>
          </w:p>
        </w:tc>
      </w:tr>
    </w:tbl>
    <w:p w:rsidR="00AD16E9" w:rsidRDefault="00AD16E9" w:rsidP="00AC3120">
      <w:pPr>
        <w:tabs>
          <w:tab w:val="left" w:pos="1843"/>
          <w:tab w:val="left" w:pos="2835"/>
          <w:tab w:val="left" w:pos="3969"/>
          <w:tab w:val="left" w:pos="4962"/>
          <w:tab w:val="left" w:pos="5245"/>
          <w:tab w:val="left" w:pos="6237"/>
        </w:tabs>
        <w:spacing w:after="240" w:line="240" w:lineRule="auto"/>
      </w:pPr>
    </w:p>
    <w:p w:rsidR="00AD16E9" w:rsidRDefault="00AD16E9" w:rsidP="005276C0">
      <w:pPr>
        <w:rPr>
          <w:b/>
          <w:sz w:val="20"/>
          <w:szCs w:val="20"/>
        </w:rPr>
      </w:pPr>
      <w:r w:rsidRPr="004B4E71">
        <w:rPr>
          <w:b/>
          <w:sz w:val="32"/>
          <w:szCs w:val="32"/>
        </w:rPr>
        <w:t>Commentaires …</w:t>
      </w:r>
      <w:r w:rsidRPr="005276C0">
        <w:rPr>
          <w:b/>
          <w:sz w:val="20"/>
          <w:szCs w:val="20"/>
        </w:rPr>
        <w:t xml:space="preserve"> </w:t>
      </w:r>
    </w:p>
    <w:p w:rsidR="00AD16E9" w:rsidRPr="00352FFD" w:rsidRDefault="00AD16E9" w:rsidP="00352FFD">
      <w:pPr>
        <w:spacing w:after="0" w:line="240" w:lineRule="auto"/>
        <w:rPr>
          <w:b/>
        </w:rPr>
      </w:pPr>
      <w:r w:rsidRPr="00352FFD">
        <w:rPr>
          <w:b/>
        </w:rPr>
        <w:t>La ville de Senlis …</w:t>
      </w:r>
    </w:p>
    <w:tbl>
      <w:tblPr>
        <w:tblW w:w="0" w:type="auto"/>
        <w:tblLook w:val="00A0"/>
      </w:tblPr>
      <w:tblGrid>
        <w:gridCol w:w="1101"/>
        <w:gridCol w:w="9206"/>
      </w:tblGrid>
      <w:tr w:rsidR="00AD16E9" w:rsidRPr="00D34F4C" w:rsidTr="00D34F4C">
        <w:tc>
          <w:tcPr>
            <w:tcW w:w="1101" w:type="dxa"/>
          </w:tcPr>
          <w:p w:rsidR="00AD16E9" w:rsidRPr="00D34F4C" w:rsidRDefault="00AD16E9" w:rsidP="00D34F4C">
            <w:pPr>
              <w:spacing w:after="0" w:line="240" w:lineRule="auto"/>
              <w:rPr>
                <w:noProof/>
                <w:color w:val="984806"/>
                <w:sz w:val="10"/>
                <w:szCs w:val="10"/>
                <w:lang w:eastAsia="fr-FR"/>
              </w:rPr>
            </w:pPr>
          </w:p>
          <w:p w:rsidR="00AD16E9" w:rsidRPr="00D34F4C" w:rsidRDefault="00AD16E9" w:rsidP="00D34F4C">
            <w:pPr>
              <w:spacing w:after="0" w:line="240" w:lineRule="auto"/>
              <w:rPr>
                <w:b/>
                <w:color w:val="984806"/>
                <w:sz w:val="20"/>
                <w:szCs w:val="20"/>
              </w:rPr>
            </w:pPr>
            <w:r w:rsidRPr="00F307B3">
              <w:rPr>
                <w:noProof/>
                <w:color w:val="984806"/>
                <w:lang w:eastAsia="fr-FR"/>
              </w:rPr>
              <w:pict>
                <v:shape id="Image 8" o:spid="_x0000_i1027" type="#_x0000_t75" alt="http://upload.wikimedia.org/wikipedia/commons/thumb/0/03/Blason_de_Senlis.svg/600px-Blason_de_Senlis.svg.png" style="width:43.8pt;height:48pt;visibility:visible">
                  <v:imagedata r:id="rId7" o:title=""/>
                </v:shape>
              </w:pict>
            </w:r>
          </w:p>
        </w:tc>
        <w:tc>
          <w:tcPr>
            <w:tcW w:w="9206" w:type="dxa"/>
          </w:tcPr>
          <w:p w:rsidR="00AD16E9" w:rsidRPr="00D34F4C" w:rsidRDefault="00AD16E9" w:rsidP="00D34F4C">
            <w:pPr>
              <w:spacing w:after="0" w:line="240" w:lineRule="auto"/>
              <w:ind w:left="-108"/>
              <w:rPr>
                <w:color w:val="984806"/>
                <w:sz w:val="20"/>
                <w:szCs w:val="20"/>
              </w:rPr>
            </w:pPr>
            <w:r w:rsidRPr="00D34F4C">
              <w:rPr>
                <w:color w:val="984806"/>
                <w:sz w:val="20"/>
                <w:szCs w:val="20"/>
              </w:rPr>
              <w:t xml:space="preserve">Senlis est une commune de presque 16 000 habitants (les senlisiens) et sous-préfecture du département de l'Oise. </w:t>
            </w:r>
          </w:p>
          <w:p w:rsidR="00AD16E9" w:rsidRPr="00D34F4C" w:rsidRDefault="00AD16E9" w:rsidP="00D34F4C">
            <w:pPr>
              <w:spacing w:after="0" w:line="240" w:lineRule="auto"/>
              <w:ind w:left="-108"/>
              <w:rPr>
                <w:color w:val="984806"/>
                <w:sz w:val="20"/>
                <w:szCs w:val="20"/>
              </w:rPr>
            </w:pPr>
            <w:r w:rsidRPr="00D34F4C">
              <w:rPr>
                <w:color w:val="984806"/>
                <w:sz w:val="20"/>
                <w:szCs w:val="20"/>
              </w:rPr>
              <w:t>De fondation antique, séjour royal durant le Moyen Âge, la cité conserve de sa longue histoire un riche patrimoine et possède plusieurs musées. La vieille ville est constituée d'un ensemble de maisons et ruelles anciennes ceintes des vestiges de 2 remparts (gallo-romains et médiévaux), autour d'une cathédrale gothique.</w:t>
            </w:r>
          </w:p>
        </w:tc>
      </w:tr>
    </w:tbl>
    <w:p w:rsidR="00AD16E9" w:rsidRPr="00352FFD" w:rsidRDefault="00AD16E9" w:rsidP="00D711AB">
      <w:pPr>
        <w:spacing w:after="0" w:line="240" w:lineRule="auto"/>
        <w:rPr>
          <w:b/>
          <w:color w:val="984806"/>
          <w:sz w:val="20"/>
          <w:szCs w:val="20"/>
        </w:rPr>
      </w:pPr>
      <w:r w:rsidRPr="00352FFD">
        <w:rPr>
          <w:color w:val="984806"/>
          <w:sz w:val="20"/>
          <w:szCs w:val="20"/>
        </w:rPr>
        <w:t>Senlis a toujours été un carrefour de communications : d’abord la ‘chaussée Brunehaut’,  voie romaine reliant Soissons à Paris, puis l'ancienne route royale menant de Paris à Lille (ancien</w:t>
      </w:r>
      <w:r>
        <w:rPr>
          <w:color w:val="984806"/>
          <w:sz w:val="20"/>
          <w:szCs w:val="20"/>
        </w:rPr>
        <w:t>ne</w:t>
      </w:r>
      <w:r w:rsidRPr="00352FFD">
        <w:rPr>
          <w:color w:val="984806"/>
          <w:sz w:val="20"/>
          <w:szCs w:val="20"/>
        </w:rPr>
        <w:t xml:space="preserve"> RN17), dont le tracé initial traversait le centre ancien gallo-romain.</w:t>
      </w:r>
    </w:p>
    <w:p w:rsidR="00AD16E9" w:rsidRPr="00352FFD" w:rsidRDefault="00AD16E9" w:rsidP="00D711AB">
      <w:pPr>
        <w:spacing w:after="0" w:line="240" w:lineRule="auto"/>
        <w:rPr>
          <w:b/>
          <w:color w:val="984806"/>
          <w:sz w:val="12"/>
          <w:szCs w:val="12"/>
        </w:rPr>
      </w:pPr>
    </w:p>
    <w:p w:rsidR="00AD16E9" w:rsidRPr="00352FFD" w:rsidRDefault="00AD16E9" w:rsidP="00D711AB">
      <w:pPr>
        <w:spacing w:after="0" w:line="240" w:lineRule="auto"/>
        <w:rPr>
          <w:b/>
        </w:rPr>
      </w:pPr>
      <w:r w:rsidRPr="00352FFD">
        <w:rPr>
          <w:b/>
        </w:rPr>
        <w:t>Histoire …</w:t>
      </w:r>
    </w:p>
    <w:p w:rsidR="00AD16E9" w:rsidRPr="00352FFD" w:rsidRDefault="00AD16E9" w:rsidP="00D711AB">
      <w:pPr>
        <w:spacing w:after="0" w:line="240" w:lineRule="auto"/>
        <w:rPr>
          <w:b/>
          <w:sz w:val="6"/>
          <w:szCs w:val="6"/>
        </w:rPr>
      </w:pPr>
    </w:p>
    <w:p w:rsidR="00AD16E9" w:rsidRPr="00352FFD" w:rsidRDefault="00AD16E9" w:rsidP="00D711AB">
      <w:pPr>
        <w:spacing w:after="0" w:line="240" w:lineRule="auto"/>
        <w:rPr>
          <w:b/>
          <w:color w:val="984806"/>
          <w:sz w:val="20"/>
          <w:szCs w:val="20"/>
        </w:rPr>
      </w:pPr>
      <w:r w:rsidRPr="00352FFD">
        <w:rPr>
          <w:b/>
          <w:color w:val="984806"/>
          <w:sz w:val="20"/>
          <w:szCs w:val="20"/>
        </w:rPr>
        <w:t>Préhistoire</w:t>
      </w:r>
    </w:p>
    <w:p w:rsidR="00AD16E9" w:rsidRPr="00352FFD" w:rsidRDefault="00AD16E9" w:rsidP="00D711AB">
      <w:pPr>
        <w:spacing w:after="0" w:line="240" w:lineRule="auto"/>
        <w:rPr>
          <w:color w:val="984806"/>
          <w:sz w:val="20"/>
          <w:szCs w:val="20"/>
        </w:rPr>
      </w:pPr>
      <w:r w:rsidRPr="00352FFD">
        <w:rPr>
          <w:color w:val="984806"/>
          <w:sz w:val="20"/>
          <w:szCs w:val="20"/>
        </w:rPr>
        <w:t xml:space="preserve">La préhistoire a laissé des vestiges sur le territoire communal de Senlis (outils en pierre, enceintes circulaires en forêt d'Halatte et </w:t>
      </w:r>
      <w:r w:rsidRPr="00DA093F">
        <w:rPr>
          <w:color w:val="984806"/>
          <w:sz w:val="20"/>
          <w:szCs w:val="20"/>
          <w:u w:val="dotted"/>
        </w:rPr>
        <w:t>menhirs des Indrolles</w:t>
      </w:r>
      <w:r w:rsidRPr="00352FFD">
        <w:rPr>
          <w:color w:val="984806"/>
          <w:sz w:val="20"/>
          <w:szCs w:val="20"/>
        </w:rPr>
        <w:t>). À Chamant, existait une allée couverte disparue de nos jours.</w:t>
      </w:r>
    </w:p>
    <w:p w:rsidR="00AD16E9" w:rsidRPr="00352FFD" w:rsidRDefault="00AD16E9" w:rsidP="00D711AB">
      <w:pPr>
        <w:spacing w:after="0" w:line="240" w:lineRule="auto"/>
        <w:rPr>
          <w:b/>
          <w:color w:val="984806"/>
          <w:sz w:val="12"/>
          <w:szCs w:val="12"/>
        </w:rPr>
      </w:pPr>
    </w:p>
    <w:p w:rsidR="00AD16E9" w:rsidRPr="00352FFD" w:rsidRDefault="00AD16E9" w:rsidP="00D711AB">
      <w:pPr>
        <w:spacing w:after="0" w:line="240" w:lineRule="auto"/>
        <w:rPr>
          <w:b/>
          <w:color w:val="984806"/>
          <w:sz w:val="20"/>
          <w:szCs w:val="20"/>
        </w:rPr>
      </w:pPr>
      <w:r w:rsidRPr="00352FFD">
        <w:rPr>
          <w:b/>
          <w:color w:val="984806"/>
          <w:sz w:val="20"/>
          <w:szCs w:val="20"/>
        </w:rPr>
        <w:t>Antiquité et haut Moyen-Âge</w:t>
      </w:r>
    </w:p>
    <w:p w:rsidR="00AD16E9" w:rsidRPr="00352FFD" w:rsidRDefault="00AD16E9" w:rsidP="00D711AB">
      <w:pPr>
        <w:spacing w:after="0" w:line="240" w:lineRule="auto"/>
        <w:rPr>
          <w:color w:val="984806"/>
          <w:sz w:val="20"/>
          <w:szCs w:val="20"/>
        </w:rPr>
      </w:pPr>
      <w:r w:rsidRPr="00352FFD">
        <w:rPr>
          <w:color w:val="984806"/>
          <w:sz w:val="20"/>
          <w:szCs w:val="20"/>
        </w:rPr>
        <w:t>Les origines de Senlis en tant que ville remontent au II</w:t>
      </w:r>
      <w:r w:rsidRPr="00352FFD">
        <w:rPr>
          <w:color w:val="984806"/>
          <w:sz w:val="20"/>
          <w:szCs w:val="20"/>
          <w:vertAlign w:val="superscript"/>
        </w:rPr>
        <w:t>ème</w:t>
      </w:r>
      <w:r w:rsidRPr="00352FFD">
        <w:rPr>
          <w:color w:val="984806"/>
          <w:sz w:val="20"/>
          <w:szCs w:val="20"/>
        </w:rPr>
        <w:t xml:space="preserve"> siècle avant notre ère quand une tribu celte, les </w:t>
      </w:r>
      <w:r w:rsidRPr="00C46EB4">
        <w:rPr>
          <w:color w:val="984806"/>
          <w:sz w:val="20"/>
          <w:szCs w:val="20"/>
          <w:u w:val="dotted"/>
        </w:rPr>
        <w:t>Sylvanectes</w:t>
      </w:r>
      <w:r w:rsidRPr="00352FFD">
        <w:rPr>
          <w:color w:val="984806"/>
          <w:sz w:val="20"/>
          <w:szCs w:val="20"/>
        </w:rPr>
        <w:t xml:space="preserve">, réside dans les environs. Plus tard, la cité romaine (Augustomagus – le marché d'Auguste) se développe (temples, </w:t>
      </w:r>
      <w:r w:rsidRPr="00C46EB4">
        <w:rPr>
          <w:color w:val="984806"/>
          <w:sz w:val="20"/>
          <w:szCs w:val="20"/>
          <w:u w:val="dotted"/>
        </w:rPr>
        <w:t>domus</w:t>
      </w:r>
      <w:r w:rsidRPr="00352FFD">
        <w:rPr>
          <w:color w:val="984806"/>
          <w:sz w:val="20"/>
          <w:szCs w:val="20"/>
        </w:rPr>
        <w:t xml:space="preserve"> et arènes – seules traces encore visibles). Au III</w:t>
      </w:r>
      <w:r w:rsidRPr="00352FFD">
        <w:rPr>
          <w:color w:val="984806"/>
          <w:sz w:val="20"/>
          <w:szCs w:val="20"/>
          <w:vertAlign w:val="superscript"/>
        </w:rPr>
        <w:t>ème</w:t>
      </w:r>
      <w:r w:rsidRPr="00352FFD">
        <w:rPr>
          <w:color w:val="984806"/>
          <w:sz w:val="20"/>
          <w:szCs w:val="20"/>
        </w:rPr>
        <w:t xml:space="preserve"> ou IV</w:t>
      </w:r>
      <w:r w:rsidRPr="00352FFD">
        <w:rPr>
          <w:color w:val="984806"/>
          <w:sz w:val="20"/>
          <w:szCs w:val="20"/>
          <w:vertAlign w:val="superscript"/>
        </w:rPr>
        <w:t>ème</w:t>
      </w:r>
      <w:r w:rsidRPr="00352FFD">
        <w:rPr>
          <w:color w:val="984806"/>
          <w:sz w:val="20"/>
          <w:szCs w:val="20"/>
        </w:rPr>
        <w:t xml:space="preserve"> siècle elle s'entoure d'une muraille épaisse de quatre mètres et haute de sept à huit mètres, dotée de vingt-huit tours, pour faire face aux invasions barbares (mais dès cette époque, la ville s'étend bien au-delà de cette enceinte, comme le démontre l'emplacement des arènes et le réseau orthogonal de certaines rues. </w:t>
      </w:r>
    </w:p>
    <w:p w:rsidR="00AD16E9" w:rsidRPr="00352FFD" w:rsidRDefault="00AD16E9" w:rsidP="00D711AB">
      <w:pPr>
        <w:spacing w:after="0" w:line="240" w:lineRule="auto"/>
        <w:rPr>
          <w:color w:val="984806"/>
          <w:sz w:val="20"/>
          <w:szCs w:val="20"/>
        </w:rPr>
      </w:pPr>
      <w:r w:rsidRPr="00352FFD">
        <w:rPr>
          <w:color w:val="984806"/>
          <w:sz w:val="20"/>
          <w:szCs w:val="20"/>
        </w:rPr>
        <w:t>À la fin du IV</w:t>
      </w:r>
      <w:r w:rsidRPr="00352FFD">
        <w:rPr>
          <w:color w:val="984806"/>
          <w:sz w:val="20"/>
          <w:szCs w:val="20"/>
          <w:vertAlign w:val="superscript"/>
        </w:rPr>
        <w:t>ème</w:t>
      </w:r>
      <w:r w:rsidRPr="00352FFD">
        <w:rPr>
          <w:color w:val="984806"/>
          <w:sz w:val="20"/>
          <w:szCs w:val="20"/>
        </w:rPr>
        <w:t xml:space="preserve"> siècle, </w:t>
      </w:r>
      <w:r w:rsidRPr="00C46EB4">
        <w:rPr>
          <w:color w:val="984806"/>
          <w:sz w:val="20"/>
          <w:szCs w:val="20"/>
          <w:u w:val="dotted"/>
        </w:rPr>
        <w:t xml:space="preserve">saint </w:t>
      </w:r>
      <w:r w:rsidRPr="00C46EB4">
        <w:rPr>
          <w:smallCaps/>
          <w:color w:val="984806"/>
          <w:sz w:val="20"/>
          <w:szCs w:val="20"/>
          <w:u w:val="dotted"/>
        </w:rPr>
        <w:t>Rieul</w:t>
      </w:r>
      <w:r w:rsidRPr="00352FFD">
        <w:rPr>
          <w:color w:val="984806"/>
          <w:sz w:val="20"/>
          <w:szCs w:val="20"/>
        </w:rPr>
        <w:t xml:space="preserve"> évangélise la contrée et devient le premier évêque de Senlis. </w:t>
      </w:r>
    </w:p>
    <w:p w:rsidR="00AD16E9" w:rsidRPr="00352FFD" w:rsidRDefault="00AD16E9" w:rsidP="00D711AB">
      <w:pPr>
        <w:spacing w:after="0" w:line="240" w:lineRule="auto"/>
        <w:rPr>
          <w:b/>
          <w:color w:val="984806"/>
          <w:sz w:val="12"/>
          <w:szCs w:val="12"/>
        </w:rPr>
      </w:pPr>
    </w:p>
    <w:p w:rsidR="00AD16E9" w:rsidRPr="00352FFD" w:rsidRDefault="00AD16E9" w:rsidP="00D711AB">
      <w:pPr>
        <w:spacing w:after="0" w:line="240" w:lineRule="auto"/>
        <w:rPr>
          <w:b/>
          <w:color w:val="984806"/>
          <w:sz w:val="20"/>
          <w:szCs w:val="20"/>
        </w:rPr>
      </w:pPr>
      <w:r w:rsidRPr="00352FFD">
        <w:rPr>
          <w:b/>
          <w:color w:val="984806"/>
          <w:sz w:val="20"/>
          <w:szCs w:val="20"/>
        </w:rPr>
        <w:t>Moyen-Âge central</w:t>
      </w:r>
    </w:p>
    <w:p w:rsidR="00AD16E9" w:rsidRPr="00352FFD" w:rsidRDefault="00AD16E9" w:rsidP="00D711AB">
      <w:pPr>
        <w:spacing w:after="0" w:line="240" w:lineRule="auto"/>
        <w:rPr>
          <w:color w:val="984806"/>
          <w:sz w:val="20"/>
          <w:szCs w:val="20"/>
        </w:rPr>
      </w:pPr>
      <w:r w:rsidRPr="00352FFD">
        <w:rPr>
          <w:color w:val="984806"/>
          <w:sz w:val="20"/>
          <w:szCs w:val="20"/>
        </w:rPr>
        <w:t>La première mention d'un comté de Senlis date de 823. Plusieurs indices montrent que le château royal existe au plus tard vers le milieu du IX</w:t>
      </w:r>
      <w:r w:rsidRPr="00352FFD">
        <w:rPr>
          <w:color w:val="984806"/>
          <w:sz w:val="20"/>
          <w:szCs w:val="20"/>
          <w:vertAlign w:val="superscript"/>
        </w:rPr>
        <w:t>ème</w:t>
      </w:r>
      <w:r w:rsidRPr="00352FFD">
        <w:rPr>
          <w:color w:val="984806"/>
          <w:sz w:val="20"/>
          <w:szCs w:val="20"/>
        </w:rPr>
        <w:t xml:space="preserve"> siècle ; en 854 le trésor royal se trouve à Senlis, et </w:t>
      </w:r>
      <w:r w:rsidRPr="00352FFD">
        <w:rPr>
          <w:smallCaps/>
          <w:color w:val="984806"/>
          <w:sz w:val="20"/>
          <w:szCs w:val="20"/>
        </w:rPr>
        <w:t>Charles le Chauve</w:t>
      </w:r>
      <w:r w:rsidRPr="00352FFD">
        <w:rPr>
          <w:color w:val="984806"/>
          <w:sz w:val="20"/>
          <w:szCs w:val="20"/>
        </w:rPr>
        <w:t xml:space="preserve"> a daté de nombreuses chartes de Senlis.</w:t>
      </w:r>
    </w:p>
    <w:p w:rsidR="00AD16E9" w:rsidRPr="00352FFD" w:rsidRDefault="00AD16E9" w:rsidP="00D711AB">
      <w:pPr>
        <w:spacing w:after="0" w:line="240" w:lineRule="auto"/>
        <w:rPr>
          <w:color w:val="984806"/>
          <w:sz w:val="20"/>
          <w:szCs w:val="20"/>
        </w:rPr>
      </w:pPr>
      <w:r w:rsidRPr="00352FFD">
        <w:rPr>
          <w:color w:val="984806"/>
          <w:sz w:val="20"/>
          <w:szCs w:val="20"/>
        </w:rPr>
        <w:t>La construction de la première cathédrale de Senlis commence à la fin du X</w:t>
      </w:r>
      <w:r w:rsidRPr="00352FFD">
        <w:rPr>
          <w:color w:val="984806"/>
          <w:sz w:val="20"/>
          <w:szCs w:val="20"/>
          <w:vertAlign w:val="superscript"/>
        </w:rPr>
        <w:t>ème</w:t>
      </w:r>
      <w:r w:rsidRPr="00352FFD">
        <w:rPr>
          <w:color w:val="984806"/>
          <w:sz w:val="20"/>
          <w:szCs w:val="20"/>
        </w:rPr>
        <w:t xml:space="preserve"> siècle. </w:t>
      </w:r>
    </w:p>
    <w:p w:rsidR="00AD16E9" w:rsidRPr="00352FFD" w:rsidRDefault="00AD16E9" w:rsidP="00D711AB">
      <w:pPr>
        <w:spacing w:after="0" w:line="240" w:lineRule="auto"/>
        <w:rPr>
          <w:color w:val="984806"/>
          <w:sz w:val="20"/>
          <w:szCs w:val="20"/>
        </w:rPr>
      </w:pPr>
      <w:r w:rsidRPr="00352FFD">
        <w:rPr>
          <w:color w:val="984806"/>
          <w:sz w:val="20"/>
          <w:szCs w:val="20"/>
        </w:rPr>
        <w:t>Sous les Capétiens (d’H</w:t>
      </w:r>
      <w:r w:rsidRPr="00352FFD">
        <w:rPr>
          <w:smallCaps/>
          <w:color w:val="984806"/>
          <w:sz w:val="20"/>
          <w:szCs w:val="20"/>
        </w:rPr>
        <w:t xml:space="preserve">ugues Capet </w:t>
      </w:r>
      <w:r w:rsidRPr="00352FFD">
        <w:rPr>
          <w:color w:val="984806"/>
          <w:sz w:val="20"/>
          <w:szCs w:val="20"/>
        </w:rPr>
        <w:t xml:space="preserve">à </w:t>
      </w:r>
      <w:r w:rsidRPr="00352FFD">
        <w:rPr>
          <w:smallCaps/>
          <w:color w:val="984806"/>
          <w:sz w:val="20"/>
          <w:szCs w:val="20"/>
        </w:rPr>
        <w:t>Charles</w:t>
      </w:r>
      <w:r w:rsidRPr="00352FFD">
        <w:rPr>
          <w:color w:val="984806"/>
          <w:sz w:val="20"/>
          <w:szCs w:val="20"/>
        </w:rPr>
        <w:t xml:space="preserve"> X), Senlis est ville royale</w:t>
      </w:r>
      <w:r>
        <w:rPr>
          <w:color w:val="984806"/>
          <w:sz w:val="20"/>
          <w:szCs w:val="20"/>
        </w:rPr>
        <w:t xml:space="preserve"> et</w:t>
      </w:r>
      <w:r w:rsidRPr="00352FFD">
        <w:rPr>
          <w:color w:val="984806"/>
          <w:sz w:val="20"/>
          <w:szCs w:val="20"/>
        </w:rPr>
        <w:t xml:space="preserve"> demeure des rois de France,.</w:t>
      </w:r>
    </w:p>
    <w:p w:rsidR="00AD16E9" w:rsidRPr="00352FFD" w:rsidRDefault="00AD16E9" w:rsidP="00D711AB">
      <w:pPr>
        <w:spacing w:after="0" w:line="240" w:lineRule="auto"/>
        <w:rPr>
          <w:color w:val="984806"/>
          <w:sz w:val="6"/>
          <w:szCs w:val="6"/>
        </w:rPr>
      </w:pPr>
    </w:p>
    <w:p w:rsidR="00AD16E9" w:rsidRPr="00352FFD" w:rsidRDefault="00AD16E9" w:rsidP="000B613C">
      <w:pPr>
        <w:spacing w:after="0" w:line="240" w:lineRule="auto"/>
        <w:rPr>
          <w:color w:val="984806"/>
          <w:sz w:val="20"/>
          <w:szCs w:val="20"/>
        </w:rPr>
      </w:pPr>
      <w:r w:rsidRPr="00352FFD">
        <w:rPr>
          <w:color w:val="984806"/>
          <w:sz w:val="20"/>
          <w:szCs w:val="20"/>
        </w:rPr>
        <w:t>Au XI</w:t>
      </w:r>
      <w:r w:rsidRPr="00352FFD">
        <w:rPr>
          <w:color w:val="984806"/>
          <w:sz w:val="20"/>
          <w:szCs w:val="20"/>
          <w:vertAlign w:val="superscript"/>
        </w:rPr>
        <w:t>ème</w:t>
      </w:r>
      <w:r w:rsidRPr="00352FFD">
        <w:rPr>
          <w:color w:val="984806"/>
          <w:sz w:val="20"/>
          <w:szCs w:val="20"/>
        </w:rPr>
        <w:t xml:space="preserve"> siècle, c’est une ville importance, avec son château royal, le siège d'un diocèse, une cathédrale, au moins trois autres églises paroissiales et trois abbayes. En </w:t>
      </w:r>
      <w:smartTag w:uri="urn:schemas-microsoft-com:office:smarttags" w:element="metricconverter">
        <w:smartTagPr>
          <w:attr w:name="ProductID" w:val="1522, l"/>
        </w:smartTagPr>
        <w:r w:rsidRPr="00352FFD">
          <w:rPr>
            <w:color w:val="984806"/>
            <w:sz w:val="20"/>
            <w:szCs w:val="20"/>
          </w:rPr>
          <w:t>1170, l</w:t>
        </w:r>
      </w:smartTag>
      <w:r w:rsidRPr="00352FFD">
        <w:rPr>
          <w:color w:val="984806"/>
          <w:sz w:val="20"/>
          <w:szCs w:val="20"/>
        </w:rPr>
        <w:t xml:space="preserve">'ordre de Saint-Jean de Jérusalem établit une commanderie, un hôpital et une nouvelle église à Senlis. </w:t>
      </w:r>
    </w:p>
    <w:p w:rsidR="00AD16E9" w:rsidRPr="00352FFD" w:rsidRDefault="00AD16E9" w:rsidP="00D711AB">
      <w:pPr>
        <w:spacing w:after="0" w:line="240" w:lineRule="auto"/>
        <w:rPr>
          <w:color w:val="984806"/>
          <w:sz w:val="20"/>
          <w:szCs w:val="20"/>
        </w:rPr>
      </w:pPr>
      <w:r w:rsidRPr="00352FFD">
        <w:rPr>
          <w:color w:val="984806"/>
          <w:sz w:val="20"/>
          <w:szCs w:val="20"/>
        </w:rPr>
        <w:t xml:space="preserve">Sous Philippe-Auguste (1165-1223), une nouvelle enceinte entourant les principaux quartiers de la ville est construite. </w:t>
      </w:r>
    </w:p>
    <w:p w:rsidR="00AD16E9" w:rsidRPr="00352FFD" w:rsidRDefault="00AD16E9" w:rsidP="00D711AB">
      <w:pPr>
        <w:spacing w:after="0" w:line="240" w:lineRule="auto"/>
        <w:rPr>
          <w:color w:val="984806"/>
          <w:sz w:val="6"/>
          <w:szCs w:val="6"/>
        </w:rPr>
      </w:pPr>
    </w:p>
    <w:p w:rsidR="00AD16E9" w:rsidRPr="00352FFD" w:rsidRDefault="00AD16E9" w:rsidP="00D711AB">
      <w:pPr>
        <w:spacing w:after="0" w:line="240" w:lineRule="auto"/>
        <w:rPr>
          <w:color w:val="984806"/>
          <w:sz w:val="20"/>
          <w:szCs w:val="20"/>
        </w:rPr>
      </w:pPr>
      <w:r w:rsidRPr="00352FFD">
        <w:rPr>
          <w:color w:val="984806"/>
          <w:sz w:val="20"/>
          <w:szCs w:val="20"/>
        </w:rPr>
        <w:t>Senlis connaît alors son apogée (</w:t>
      </w:r>
      <w:r>
        <w:rPr>
          <w:color w:val="984806"/>
          <w:sz w:val="20"/>
          <w:szCs w:val="20"/>
        </w:rPr>
        <w:t xml:space="preserve">du </w:t>
      </w:r>
      <w:r w:rsidRPr="00352FFD">
        <w:rPr>
          <w:color w:val="984806"/>
          <w:sz w:val="20"/>
          <w:szCs w:val="20"/>
        </w:rPr>
        <w:t>XII</w:t>
      </w:r>
      <w:r w:rsidRPr="00352FFD">
        <w:rPr>
          <w:color w:val="984806"/>
          <w:sz w:val="20"/>
          <w:szCs w:val="20"/>
          <w:vertAlign w:val="superscript"/>
        </w:rPr>
        <w:t>ème</w:t>
      </w:r>
      <w:r w:rsidRPr="00352FFD">
        <w:rPr>
          <w:color w:val="984806"/>
          <w:sz w:val="20"/>
          <w:szCs w:val="20"/>
        </w:rPr>
        <w:t xml:space="preserve"> </w:t>
      </w:r>
      <w:r>
        <w:rPr>
          <w:color w:val="984806"/>
          <w:sz w:val="20"/>
          <w:szCs w:val="20"/>
        </w:rPr>
        <w:t>au</w:t>
      </w:r>
      <w:r w:rsidRPr="00352FFD">
        <w:rPr>
          <w:color w:val="984806"/>
          <w:sz w:val="20"/>
          <w:szCs w:val="20"/>
        </w:rPr>
        <w:t xml:space="preserve"> XIII</w:t>
      </w:r>
      <w:r w:rsidRPr="00352FFD">
        <w:rPr>
          <w:color w:val="984806"/>
          <w:sz w:val="20"/>
          <w:szCs w:val="20"/>
          <w:vertAlign w:val="superscript"/>
        </w:rPr>
        <w:t>ème</w:t>
      </w:r>
      <w:r w:rsidRPr="00352FFD">
        <w:rPr>
          <w:color w:val="984806"/>
          <w:sz w:val="20"/>
          <w:szCs w:val="20"/>
        </w:rPr>
        <w:t xml:space="preserve"> siècles) : une comparaison des plans de Senlis et de Paris au XIII</w:t>
      </w:r>
      <w:r w:rsidRPr="00352FFD">
        <w:rPr>
          <w:color w:val="984806"/>
          <w:sz w:val="20"/>
          <w:szCs w:val="20"/>
          <w:vertAlign w:val="superscript"/>
        </w:rPr>
        <w:t>ème</w:t>
      </w:r>
      <w:r w:rsidRPr="00352FFD">
        <w:rPr>
          <w:color w:val="984806"/>
          <w:sz w:val="20"/>
          <w:szCs w:val="20"/>
        </w:rPr>
        <w:t xml:space="preserve"> siècle suggère que Senlis est alors plus grande que la capitale ! Plusieurs halles spécialisées témoignent d'une intense activité marchande. Les moulins à eau se multiplient (une dizaine). La viticulture se développe.</w:t>
      </w:r>
    </w:p>
    <w:p w:rsidR="00AD16E9" w:rsidRPr="00352FFD" w:rsidRDefault="00AD16E9" w:rsidP="00D711AB">
      <w:pPr>
        <w:spacing w:after="0" w:line="240" w:lineRule="auto"/>
        <w:rPr>
          <w:color w:val="984806"/>
          <w:sz w:val="20"/>
          <w:szCs w:val="20"/>
        </w:rPr>
      </w:pPr>
      <w:r w:rsidRPr="00352FFD">
        <w:rPr>
          <w:color w:val="984806"/>
          <w:sz w:val="20"/>
          <w:szCs w:val="20"/>
        </w:rPr>
        <w:t>Vers 1265, le bailliage de Senlis est créé, son territoire très vaste recouvre le Beauvaisis et le Vexin français.</w:t>
      </w:r>
    </w:p>
    <w:p w:rsidR="00AD16E9" w:rsidRPr="00352FFD" w:rsidRDefault="00AD16E9" w:rsidP="00D711AB">
      <w:pPr>
        <w:spacing w:after="0" w:line="240" w:lineRule="auto"/>
        <w:rPr>
          <w:b/>
          <w:color w:val="984806"/>
          <w:sz w:val="12"/>
          <w:szCs w:val="12"/>
        </w:rPr>
      </w:pPr>
    </w:p>
    <w:p w:rsidR="00AD16E9" w:rsidRPr="00352FFD" w:rsidRDefault="00AD16E9" w:rsidP="00D711AB">
      <w:pPr>
        <w:spacing w:after="0" w:line="240" w:lineRule="auto"/>
        <w:rPr>
          <w:b/>
          <w:color w:val="984806"/>
          <w:sz w:val="20"/>
          <w:szCs w:val="20"/>
        </w:rPr>
      </w:pPr>
      <w:r w:rsidRPr="00352FFD">
        <w:rPr>
          <w:b/>
          <w:color w:val="984806"/>
          <w:sz w:val="20"/>
          <w:szCs w:val="20"/>
        </w:rPr>
        <w:t>Bas Moyen-Âge</w:t>
      </w:r>
    </w:p>
    <w:p w:rsidR="00AD16E9" w:rsidRPr="00352FFD" w:rsidRDefault="00AD16E9" w:rsidP="00D711AB">
      <w:pPr>
        <w:spacing w:after="0" w:line="240" w:lineRule="auto"/>
        <w:rPr>
          <w:color w:val="984806"/>
          <w:sz w:val="20"/>
          <w:szCs w:val="20"/>
        </w:rPr>
      </w:pPr>
      <w:r w:rsidRPr="00352FFD">
        <w:rPr>
          <w:color w:val="984806"/>
          <w:sz w:val="20"/>
          <w:szCs w:val="20"/>
        </w:rPr>
        <w:t>Senlis se transforme de plus en plus en une ville d'établissements religieux (6 monastères, sans compter les hôpitaux et les chapitres) qui occupent plus de 30 % de sa superficie à la fin du XVII</w:t>
      </w:r>
      <w:r w:rsidRPr="00352FFD">
        <w:rPr>
          <w:color w:val="984806"/>
          <w:sz w:val="20"/>
          <w:szCs w:val="20"/>
          <w:vertAlign w:val="superscript"/>
        </w:rPr>
        <w:t>ème</w:t>
      </w:r>
      <w:r w:rsidRPr="00352FFD">
        <w:rPr>
          <w:color w:val="984806"/>
          <w:sz w:val="20"/>
          <w:szCs w:val="20"/>
        </w:rPr>
        <w:t xml:space="preserve"> siècle.</w:t>
      </w:r>
    </w:p>
    <w:p w:rsidR="00AD16E9" w:rsidRPr="00352FFD" w:rsidRDefault="00AD16E9" w:rsidP="00D711AB">
      <w:pPr>
        <w:spacing w:after="0" w:line="240" w:lineRule="auto"/>
        <w:rPr>
          <w:color w:val="984806"/>
          <w:sz w:val="20"/>
          <w:szCs w:val="20"/>
        </w:rPr>
      </w:pPr>
      <w:r w:rsidRPr="00352FFD">
        <w:rPr>
          <w:color w:val="984806"/>
          <w:sz w:val="20"/>
          <w:szCs w:val="20"/>
        </w:rPr>
        <w:t xml:space="preserve">Au cours de la </w:t>
      </w:r>
      <w:r w:rsidRPr="00C46EB4">
        <w:rPr>
          <w:color w:val="984806"/>
          <w:sz w:val="20"/>
          <w:szCs w:val="20"/>
          <w:u w:val="dotted"/>
        </w:rPr>
        <w:t>Guerre de Cent Ans</w:t>
      </w:r>
      <w:r w:rsidRPr="00352FFD">
        <w:rPr>
          <w:color w:val="984806"/>
          <w:sz w:val="20"/>
          <w:szCs w:val="20"/>
        </w:rPr>
        <w:t xml:space="preserve"> Senlis opte pour le camp bourguignon  - allié des anglais (1417). Ce qui entraine la réaction du roi de France qui conduit à la reddition de la ville. L'économie est ruinée, et les champs ne sont plus labourés. Début 1425, Senlis est rançonnée par les Anglais.</w:t>
      </w:r>
    </w:p>
    <w:p w:rsidR="00AD16E9" w:rsidRPr="00352FFD" w:rsidRDefault="00AD16E9" w:rsidP="00D711AB">
      <w:pPr>
        <w:spacing w:after="0" w:line="240" w:lineRule="auto"/>
        <w:rPr>
          <w:color w:val="984806"/>
          <w:sz w:val="20"/>
          <w:szCs w:val="20"/>
        </w:rPr>
      </w:pPr>
      <w:r w:rsidRPr="00352FFD">
        <w:rPr>
          <w:color w:val="984806"/>
          <w:sz w:val="20"/>
          <w:szCs w:val="20"/>
        </w:rPr>
        <w:t xml:space="preserve">En 1475, le traité de Senlis, appelé également « Paix de Senlis », est conclu par </w:t>
      </w:r>
      <w:r w:rsidRPr="00352FFD">
        <w:rPr>
          <w:smallCaps/>
          <w:color w:val="984806"/>
          <w:sz w:val="20"/>
          <w:szCs w:val="20"/>
        </w:rPr>
        <w:t xml:space="preserve">François </w:t>
      </w:r>
      <w:r w:rsidRPr="00352FFD">
        <w:rPr>
          <w:color w:val="984806"/>
          <w:sz w:val="20"/>
          <w:szCs w:val="20"/>
        </w:rPr>
        <w:t xml:space="preserve">II de Bretagne avec le roi de France </w:t>
      </w:r>
      <w:r w:rsidRPr="00352FFD">
        <w:rPr>
          <w:smallCaps/>
          <w:color w:val="984806"/>
          <w:sz w:val="20"/>
          <w:szCs w:val="20"/>
        </w:rPr>
        <w:t>Louis</w:t>
      </w:r>
      <w:r w:rsidRPr="00352FFD">
        <w:rPr>
          <w:color w:val="984806"/>
          <w:sz w:val="20"/>
          <w:szCs w:val="20"/>
        </w:rPr>
        <w:t xml:space="preserve"> XI à l'abbaye royale Notre-Dame-de-la-Victoire près de Senlis.</w:t>
      </w:r>
    </w:p>
    <w:p w:rsidR="00AD16E9" w:rsidRPr="00352FFD" w:rsidRDefault="00AD16E9" w:rsidP="00D711AB">
      <w:pPr>
        <w:spacing w:after="0" w:line="240" w:lineRule="auto"/>
        <w:rPr>
          <w:b/>
          <w:color w:val="984806"/>
          <w:sz w:val="12"/>
          <w:szCs w:val="12"/>
        </w:rPr>
      </w:pPr>
    </w:p>
    <w:p w:rsidR="00AD16E9" w:rsidRPr="00352FFD" w:rsidRDefault="00AD16E9" w:rsidP="00D711AB">
      <w:pPr>
        <w:spacing w:after="0" w:line="240" w:lineRule="auto"/>
        <w:rPr>
          <w:b/>
          <w:color w:val="984806"/>
          <w:sz w:val="20"/>
          <w:szCs w:val="20"/>
        </w:rPr>
      </w:pPr>
      <w:r w:rsidRPr="00352FFD">
        <w:rPr>
          <w:b/>
          <w:color w:val="984806"/>
          <w:sz w:val="20"/>
          <w:szCs w:val="20"/>
        </w:rPr>
        <w:t>Époque moderne jusqu'à la Révolution</w:t>
      </w:r>
    </w:p>
    <w:p w:rsidR="00AD16E9" w:rsidRPr="00352FFD" w:rsidRDefault="00AD16E9" w:rsidP="00D711AB">
      <w:pPr>
        <w:spacing w:after="0" w:line="240" w:lineRule="auto"/>
        <w:rPr>
          <w:color w:val="984806"/>
          <w:sz w:val="20"/>
          <w:szCs w:val="20"/>
        </w:rPr>
      </w:pPr>
      <w:r w:rsidRPr="00352FFD">
        <w:rPr>
          <w:color w:val="984806"/>
          <w:sz w:val="20"/>
          <w:szCs w:val="20"/>
        </w:rPr>
        <w:t>Jusqu’en 1582 (date de la création du bailliage et présidial de Beauvais) Senlis assure un rôle judiciaire important, accueillant plusieurs juridictions.</w:t>
      </w:r>
    </w:p>
    <w:p w:rsidR="00AD16E9" w:rsidRPr="00352FFD" w:rsidRDefault="00AD16E9" w:rsidP="00D711AB">
      <w:pPr>
        <w:spacing w:after="0" w:line="240" w:lineRule="auto"/>
        <w:rPr>
          <w:color w:val="984806"/>
          <w:sz w:val="20"/>
          <w:szCs w:val="20"/>
        </w:rPr>
      </w:pPr>
      <w:r w:rsidRPr="00352FFD">
        <w:rPr>
          <w:color w:val="984806"/>
          <w:sz w:val="20"/>
          <w:szCs w:val="20"/>
        </w:rPr>
        <w:t xml:space="preserve">Les Guerres de Religion (et les épidémies de peste à répétition) donnent un nouveau coup d'arrêt à son </w:t>
      </w:r>
      <w:r>
        <w:rPr>
          <w:color w:val="984806"/>
          <w:sz w:val="20"/>
          <w:szCs w:val="20"/>
        </w:rPr>
        <w:t>essor</w:t>
      </w:r>
      <w:r w:rsidRPr="00352FFD">
        <w:rPr>
          <w:color w:val="984806"/>
          <w:sz w:val="20"/>
          <w:szCs w:val="20"/>
        </w:rPr>
        <w:t xml:space="preserve">. </w:t>
      </w:r>
    </w:p>
    <w:p w:rsidR="00AD16E9" w:rsidRPr="00352FFD" w:rsidRDefault="00AD16E9" w:rsidP="00D711AB">
      <w:pPr>
        <w:spacing w:after="0" w:line="240" w:lineRule="auto"/>
        <w:rPr>
          <w:color w:val="984806"/>
          <w:sz w:val="20"/>
          <w:szCs w:val="20"/>
        </w:rPr>
      </w:pPr>
      <w:r w:rsidRPr="00352FFD">
        <w:rPr>
          <w:color w:val="984806"/>
          <w:sz w:val="20"/>
          <w:szCs w:val="20"/>
        </w:rPr>
        <w:t>C'est pourtant en commençant par Senlis qu’H</w:t>
      </w:r>
      <w:r w:rsidRPr="00352FFD">
        <w:rPr>
          <w:smallCaps/>
          <w:color w:val="984806"/>
          <w:sz w:val="20"/>
          <w:szCs w:val="20"/>
        </w:rPr>
        <w:t>enri</w:t>
      </w:r>
      <w:r w:rsidRPr="00352FFD">
        <w:rPr>
          <w:color w:val="984806"/>
          <w:sz w:val="20"/>
          <w:szCs w:val="20"/>
        </w:rPr>
        <w:t xml:space="preserve"> IV parvient progressivement à rallier la plupart des villes du royaume. </w:t>
      </w:r>
    </w:p>
    <w:p w:rsidR="00AD16E9" w:rsidRPr="00352FFD" w:rsidRDefault="00AD16E9" w:rsidP="00D711AB">
      <w:pPr>
        <w:spacing w:after="0" w:line="240" w:lineRule="auto"/>
        <w:rPr>
          <w:color w:val="984806"/>
          <w:sz w:val="20"/>
          <w:szCs w:val="20"/>
        </w:rPr>
      </w:pPr>
      <w:r w:rsidRPr="00352FFD">
        <w:rPr>
          <w:color w:val="984806"/>
          <w:sz w:val="20"/>
          <w:szCs w:val="20"/>
        </w:rPr>
        <w:t xml:space="preserve">Les trois siècles suivant, Senlis subit un lent déclin, malgré la tenue des derniers états généraux avant ceux de 1789 (21 juillet 1614). </w:t>
      </w:r>
    </w:p>
    <w:p w:rsidR="00AD16E9" w:rsidRPr="00352FFD" w:rsidRDefault="00AD16E9" w:rsidP="00195E87">
      <w:pPr>
        <w:spacing w:after="0" w:line="240" w:lineRule="auto"/>
        <w:rPr>
          <w:color w:val="984806"/>
          <w:sz w:val="20"/>
          <w:szCs w:val="20"/>
        </w:rPr>
      </w:pPr>
      <w:r w:rsidRPr="00352FFD">
        <w:rPr>
          <w:color w:val="984806"/>
          <w:sz w:val="20"/>
          <w:szCs w:val="20"/>
        </w:rPr>
        <w:t xml:space="preserve">À partir de </w:t>
      </w:r>
      <w:smartTag w:uri="urn:schemas-microsoft-com:office:smarttags" w:element="metricconverter">
        <w:smartTagPr>
          <w:attr w:name="ProductID" w:val="1522, l"/>
        </w:smartTagPr>
        <w:r w:rsidRPr="00352FFD">
          <w:rPr>
            <w:color w:val="984806"/>
            <w:sz w:val="20"/>
            <w:szCs w:val="20"/>
          </w:rPr>
          <w:t>1753 a</w:t>
        </w:r>
      </w:smartTag>
      <w:r w:rsidRPr="00352FFD">
        <w:rPr>
          <w:color w:val="984806"/>
          <w:sz w:val="20"/>
          <w:szCs w:val="20"/>
        </w:rPr>
        <w:t xml:space="preserve"> lieu le début du démantèlement des fortifications (percée de la rue Royale - actuelle rue de la République), la porte Saint-Rieul est également démolie, et les esplanades du futur cours Thoré-Montmorency sont aménagées comme promenades pour les habitants. </w:t>
      </w:r>
    </w:p>
    <w:p w:rsidR="00AD16E9" w:rsidRPr="00352FFD" w:rsidRDefault="00AD16E9" w:rsidP="00D711AB">
      <w:pPr>
        <w:spacing w:after="0" w:line="240" w:lineRule="auto"/>
        <w:rPr>
          <w:color w:val="984806"/>
          <w:sz w:val="20"/>
          <w:szCs w:val="20"/>
        </w:rPr>
      </w:pPr>
      <w:r w:rsidRPr="00352FFD">
        <w:rPr>
          <w:color w:val="984806"/>
          <w:sz w:val="20"/>
          <w:szCs w:val="20"/>
        </w:rPr>
        <w:t>Le bailliage de Senlis comprend encore les châtellenies royales de Senlis, Compiègne, Creil, Pontoise, Chaumont-en-Vexin et la majeure partie du Vexin français, et cela même si Senlis n'est plus une ville importante à la fin de l'Ancien Régime.</w:t>
      </w:r>
    </w:p>
    <w:p w:rsidR="00AD16E9" w:rsidRPr="00352FFD" w:rsidRDefault="00AD16E9" w:rsidP="00D711AB">
      <w:pPr>
        <w:spacing w:after="0" w:line="240" w:lineRule="auto"/>
        <w:rPr>
          <w:color w:val="984806"/>
          <w:sz w:val="6"/>
          <w:szCs w:val="6"/>
        </w:rPr>
      </w:pPr>
    </w:p>
    <w:p w:rsidR="00AD16E9" w:rsidRPr="00352FFD" w:rsidRDefault="00AD16E9" w:rsidP="00D711AB">
      <w:pPr>
        <w:spacing w:after="0" w:line="240" w:lineRule="auto"/>
        <w:rPr>
          <w:b/>
          <w:color w:val="984806"/>
          <w:sz w:val="12"/>
          <w:szCs w:val="12"/>
        </w:rPr>
      </w:pPr>
    </w:p>
    <w:p w:rsidR="00AD16E9" w:rsidRPr="00352FFD" w:rsidRDefault="00AD16E9" w:rsidP="00D711AB">
      <w:pPr>
        <w:spacing w:after="0" w:line="240" w:lineRule="auto"/>
        <w:rPr>
          <w:b/>
          <w:color w:val="984806"/>
          <w:sz w:val="20"/>
          <w:szCs w:val="20"/>
        </w:rPr>
      </w:pPr>
      <w:r w:rsidRPr="00352FFD">
        <w:rPr>
          <w:b/>
          <w:color w:val="984806"/>
          <w:sz w:val="20"/>
          <w:szCs w:val="20"/>
        </w:rPr>
        <w:t>Le XIX</w:t>
      </w:r>
      <w:r w:rsidRPr="00352FFD">
        <w:rPr>
          <w:b/>
          <w:color w:val="984806"/>
          <w:sz w:val="20"/>
          <w:szCs w:val="20"/>
          <w:vertAlign w:val="superscript"/>
        </w:rPr>
        <w:t>ème</w:t>
      </w:r>
      <w:r w:rsidRPr="00352FFD">
        <w:rPr>
          <w:b/>
          <w:color w:val="984806"/>
          <w:sz w:val="20"/>
          <w:szCs w:val="20"/>
        </w:rPr>
        <w:t xml:space="preserve"> siècle</w:t>
      </w:r>
    </w:p>
    <w:p w:rsidR="00AD16E9" w:rsidRPr="00352FFD" w:rsidRDefault="00AD16E9" w:rsidP="003B3C90">
      <w:pPr>
        <w:spacing w:after="0" w:line="240" w:lineRule="auto"/>
        <w:rPr>
          <w:color w:val="984806"/>
          <w:sz w:val="20"/>
          <w:szCs w:val="20"/>
        </w:rPr>
      </w:pPr>
      <w:r w:rsidRPr="00352FFD">
        <w:rPr>
          <w:color w:val="984806"/>
          <w:sz w:val="20"/>
          <w:szCs w:val="20"/>
        </w:rPr>
        <w:t>La fin de la Campagne de France (mars 1814) s'achève avec une dernière péripétie pour Senlis qui est brièvement occupé par les Prussiens du 1</w:t>
      </w:r>
      <w:r w:rsidRPr="00352FFD">
        <w:rPr>
          <w:color w:val="984806"/>
          <w:sz w:val="20"/>
          <w:szCs w:val="20"/>
          <w:vertAlign w:val="superscript"/>
        </w:rPr>
        <w:t>er</w:t>
      </w:r>
      <w:r w:rsidRPr="00352FFD">
        <w:rPr>
          <w:color w:val="984806"/>
          <w:sz w:val="20"/>
          <w:szCs w:val="20"/>
        </w:rPr>
        <w:t xml:space="preserve"> au 2 avril. L'invasion se répète le 28 juin 1815 quand le maréchal Blücher séjourne pendant quelques jours dans les environs. </w:t>
      </w:r>
    </w:p>
    <w:p w:rsidR="00AD16E9" w:rsidRPr="00352FFD" w:rsidRDefault="00AD16E9" w:rsidP="00D711AB">
      <w:pPr>
        <w:spacing w:after="0" w:line="240" w:lineRule="auto"/>
        <w:rPr>
          <w:color w:val="984806"/>
          <w:sz w:val="20"/>
          <w:szCs w:val="20"/>
        </w:rPr>
      </w:pPr>
      <w:r w:rsidRPr="00352FFD">
        <w:rPr>
          <w:color w:val="984806"/>
          <w:sz w:val="20"/>
          <w:szCs w:val="20"/>
        </w:rPr>
        <w:t>L'année 1832 marque les annales de Senlis pour son épidémie de choléra, touchant quatre cents personnes.</w:t>
      </w:r>
    </w:p>
    <w:p w:rsidR="00AD16E9" w:rsidRPr="00352FFD" w:rsidRDefault="00AD16E9" w:rsidP="00D711AB">
      <w:pPr>
        <w:spacing w:after="0" w:line="240" w:lineRule="auto"/>
        <w:rPr>
          <w:color w:val="984806"/>
          <w:sz w:val="20"/>
          <w:szCs w:val="20"/>
        </w:rPr>
      </w:pPr>
      <w:r w:rsidRPr="00352FFD">
        <w:rPr>
          <w:color w:val="984806"/>
          <w:sz w:val="20"/>
          <w:szCs w:val="20"/>
        </w:rPr>
        <w:t>Le Second Empire voit un brusque déclin de la circulation routière à Senlis, avec l'essor du chemin de fer délaissé par la Compagnie du Nord en raison de l'opposition de la municipalité à son passage (Senlis n'est reliée au chemin de fer qu'en 1862). La guerre de 1870-71 apporte à Senlis la troisième invasion prussienne de ce XIX</w:t>
      </w:r>
      <w:r w:rsidRPr="00352FFD">
        <w:rPr>
          <w:color w:val="984806"/>
          <w:sz w:val="20"/>
          <w:szCs w:val="20"/>
          <w:vertAlign w:val="superscript"/>
        </w:rPr>
        <w:t>ème</w:t>
      </w:r>
      <w:r w:rsidRPr="00352FFD">
        <w:rPr>
          <w:color w:val="984806"/>
          <w:sz w:val="20"/>
          <w:szCs w:val="20"/>
        </w:rPr>
        <w:t xml:space="preserve"> siècle.</w:t>
      </w:r>
    </w:p>
    <w:p w:rsidR="00AD16E9" w:rsidRPr="00352FFD" w:rsidRDefault="00AD16E9" w:rsidP="00D711AB">
      <w:pPr>
        <w:spacing w:after="0" w:line="240" w:lineRule="auto"/>
        <w:rPr>
          <w:b/>
          <w:color w:val="984806"/>
          <w:sz w:val="12"/>
          <w:szCs w:val="12"/>
        </w:rPr>
      </w:pPr>
    </w:p>
    <w:p w:rsidR="00AD16E9" w:rsidRPr="00352FFD" w:rsidRDefault="00AD16E9" w:rsidP="00D711AB">
      <w:pPr>
        <w:spacing w:after="0" w:line="240" w:lineRule="auto"/>
        <w:rPr>
          <w:b/>
          <w:color w:val="984806"/>
          <w:sz w:val="20"/>
          <w:szCs w:val="20"/>
        </w:rPr>
      </w:pPr>
      <w:r w:rsidRPr="00352FFD">
        <w:rPr>
          <w:b/>
          <w:color w:val="984806"/>
          <w:sz w:val="20"/>
          <w:szCs w:val="20"/>
        </w:rPr>
        <w:t>Le XX</w:t>
      </w:r>
      <w:r w:rsidRPr="00352FFD">
        <w:rPr>
          <w:b/>
          <w:color w:val="984806"/>
          <w:sz w:val="20"/>
          <w:szCs w:val="20"/>
          <w:vertAlign w:val="superscript"/>
        </w:rPr>
        <w:t>ème</w:t>
      </w:r>
      <w:r w:rsidRPr="00352FFD">
        <w:rPr>
          <w:b/>
          <w:color w:val="984806"/>
          <w:sz w:val="20"/>
          <w:szCs w:val="20"/>
        </w:rPr>
        <w:t xml:space="preserve"> siècle</w:t>
      </w:r>
    </w:p>
    <w:p w:rsidR="00AD16E9" w:rsidRPr="00352FFD" w:rsidRDefault="00AD16E9" w:rsidP="00D711AB">
      <w:pPr>
        <w:spacing w:after="0" w:line="240" w:lineRule="auto"/>
        <w:rPr>
          <w:color w:val="984806"/>
          <w:sz w:val="20"/>
          <w:szCs w:val="20"/>
        </w:rPr>
      </w:pPr>
      <w:r w:rsidRPr="00352FFD">
        <w:rPr>
          <w:color w:val="984806"/>
          <w:sz w:val="20"/>
          <w:szCs w:val="20"/>
        </w:rPr>
        <w:t xml:space="preserve">La Bataille de Senlis (septembre 1914) : au début de la Première Guerre mondiale, et plus précisément le 2 septembre, Senlis subit les représailles allemandes, à la suite de tirs de l'arrière-garde française contre les troupes d'occupation : cent-dix maisons, le palais de justice et la gare sont incendiés, et 6 otages sont fusillés (dont le maire </w:t>
      </w:r>
      <w:r w:rsidRPr="00C46EB4">
        <w:rPr>
          <w:color w:val="984806"/>
          <w:sz w:val="20"/>
          <w:szCs w:val="20"/>
          <w:u w:val="dotted"/>
        </w:rPr>
        <w:t xml:space="preserve">Eugène </w:t>
      </w:r>
      <w:r w:rsidRPr="00C46EB4">
        <w:rPr>
          <w:smallCaps/>
          <w:color w:val="984806"/>
          <w:sz w:val="20"/>
          <w:szCs w:val="20"/>
          <w:u w:val="dotted"/>
        </w:rPr>
        <w:t>Odent</w:t>
      </w:r>
      <w:r w:rsidRPr="00352FFD">
        <w:rPr>
          <w:color w:val="984806"/>
          <w:sz w:val="20"/>
          <w:szCs w:val="20"/>
        </w:rPr>
        <w:t xml:space="preserve">). </w:t>
      </w:r>
    </w:p>
    <w:p w:rsidR="00AD16E9" w:rsidRPr="00352FFD" w:rsidRDefault="00AD16E9" w:rsidP="00D711AB">
      <w:pPr>
        <w:spacing w:after="0" w:line="240" w:lineRule="auto"/>
        <w:rPr>
          <w:color w:val="984806"/>
          <w:sz w:val="20"/>
          <w:szCs w:val="20"/>
        </w:rPr>
      </w:pPr>
      <w:r w:rsidRPr="00352FFD">
        <w:rPr>
          <w:color w:val="984806"/>
          <w:sz w:val="20"/>
          <w:szCs w:val="20"/>
        </w:rPr>
        <w:t>Senlis constituera le point extrême de la progression des troupes allemande vers Paris</w:t>
      </w:r>
    </w:p>
    <w:p w:rsidR="00AD16E9" w:rsidRPr="00352FFD" w:rsidRDefault="00AD16E9" w:rsidP="00D711AB">
      <w:pPr>
        <w:spacing w:after="0" w:line="240" w:lineRule="auto"/>
        <w:rPr>
          <w:color w:val="984806"/>
          <w:sz w:val="20"/>
          <w:szCs w:val="20"/>
        </w:rPr>
      </w:pPr>
      <w:r w:rsidRPr="00352FFD">
        <w:rPr>
          <w:color w:val="984806"/>
          <w:sz w:val="20"/>
          <w:szCs w:val="20"/>
        </w:rPr>
        <w:t xml:space="preserve">En octobre 1918, le maréchal </w:t>
      </w:r>
      <w:r w:rsidRPr="00352FFD">
        <w:rPr>
          <w:smallCaps/>
          <w:color w:val="984806"/>
          <w:sz w:val="20"/>
          <w:szCs w:val="20"/>
        </w:rPr>
        <w:t>Foch</w:t>
      </w:r>
      <w:r w:rsidRPr="00352FFD">
        <w:rPr>
          <w:color w:val="984806"/>
          <w:sz w:val="20"/>
          <w:szCs w:val="20"/>
        </w:rPr>
        <w:t xml:space="preserve"> établit son quartier général à l'hôtel Dufresnes et d'où il dirige les dernières opérations alliées. </w:t>
      </w:r>
    </w:p>
    <w:p w:rsidR="00AD16E9" w:rsidRPr="00352FFD" w:rsidRDefault="00AD16E9" w:rsidP="00D711AB">
      <w:pPr>
        <w:spacing w:after="0" w:line="240" w:lineRule="auto"/>
        <w:rPr>
          <w:color w:val="984806"/>
          <w:sz w:val="20"/>
          <w:szCs w:val="20"/>
        </w:rPr>
      </w:pPr>
      <w:r w:rsidRPr="00352FFD">
        <w:rPr>
          <w:color w:val="984806"/>
          <w:sz w:val="20"/>
          <w:szCs w:val="20"/>
        </w:rPr>
        <w:t>Le 11 juillet 1920, la ville reçoit la Croix de guerre avec citation pour les « mérites et souffrances » endurées pendant le conflit.</w:t>
      </w:r>
    </w:p>
    <w:p w:rsidR="00AD16E9" w:rsidRPr="00352FFD" w:rsidRDefault="00AD16E9" w:rsidP="00D711AB">
      <w:pPr>
        <w:spacing w:after="0" w:line="240" w:lineRule="auto"/>
        <w:rPr>
          <w:color w:val="984806"/>
          <w:sz w:val="6"/>
          <w:szCs w:val="6"/>
        </w:rPr>
      </w:pPr>
    </w:p>
    <w:p w:rsidR="00AD16E9" w:rsidRPr="00352FFD" w:rsidRDefault="00AD16E9" w:rsidP="00D711AB">
      <w:pPr>
        <w:spacing w:after="0" w:line="240" w:lineRule="auto"/>
        <w:rPr>
          <w:color w:val="984806"/>
          <w:sz w:val="20"/>
          <w:szCs w:val="20"/>
        </w:rPr>
      </w:pPr>
      <w:r w:rsidRPr="00352FFD">
        <w:rPr>
          <w:color w:val="984806"/>
          <w:sz w:val="20"/>
          <w:szCs w:val="20"/>
        </w:rPr>
        <w:t>Pendant la Seconde Guerre mondiale, quelques combats ont lieu à l'entrée de la ville puis la ville est occupée pendant quatre ans. La commune est libérée par les troupes américaines en août 1944.</w:t>
      </w:r>
    </w:p>
    <w:p w:rsidR="00AD16E9" w:rsidRPr="00C46EB4" w:rsidRDefault="00AD16E9" w:rsidP="00D711AB">
      <w:pPr>
        <w:spacing w:after="0" w:line="240" w:lineRule="auto"/>
        <w:rPr>
          <w:color w:val="984806"/>
          <w:sz w:val="6"/>
          <w:szCs w:val="6"/>
        </w:rPr>
      </w:pPr>
    </w:p>
    <w:p w:rsidR="00AD16E9" w:rsidRPr="00861F47" w:rsidRDefault="00AD16E9" w:rsidP="005276C0">
      <w:pPr>
        <w:rPr>
          <w:rFonts w:ascii="Arial" w:hAnsi="Arial" w:cs="Arial"/>
          <w:sz w:val="18"/>
          <w:szCs w:val="18"/>
        </w:rPr>
      </w:pPr>
      <w:r w:rsidRPr="005A62C9">
        <w:rPr>
          <w:color w:val="984806"/>
          <w:sz w:val="20"/>
          <w:szCs w:val="20"/>
        </w:rPr>
        <w:t xml:space="preserve">En savoir plus sur l’histoire de Senlis … </w:t>
      </w:r>
      <w:hyperlink r:id="rId8" w:history="1">
        <w:r w:rsidRPr="00861F47">
          <w:rPr>
            <w:rStyle w:val="Hyperlink"/>
            <w:rFonts w:ascii="Arial" w:hAnsi="Arial" w:cs="Arial"/>
            <w:sz w:val="18"/>
            <w:szCs w:val="18"/>
          </w:rPr>
          <w:t>http://fr.wikipedia.org/wiki/Histoire_de_Senlis</w:t>
        </w:r>
      </w:hyperlink>
    </w:p>
    <w:p w:rsidR="00AD16E9" w:rsidRDefault="00AD16E9" w:rsidP="00352FFD">
      <w:pPr>
        <w:spacing w:after="0" w:line="240" w:lineRule="auto"/>
        <w:rPr>
          <w:b/>
        </w:rPr>
      </w:pPr>
      <w:r w:rsidRPr="00352FFD">
        <w:rPr>
          <w:b/>
        </w:rPr>
        <w:t>Lieux et monuments …</w:t>
      </w:r>
    </w:p>
    <w:p w:rsidR="00AD16E9" w:rsidRPr="00380BF2" w:rsidRDefault="00AD16E9" w:rsidP="00352FFD">
      <w:pPr>
        <w:spacing w:after="0" w:line="240" w:lineRule="auto"/>
        <w:rPr>
          <w:b/>
          <w:sz w:val="6"/>
          <w:szCs w:val="6"/>
        </w:rPr>
      </w:pPr>
    </w:p>
    <w:p w:rsidR="00AD16E9" w:rsidRPr="009B63C1" w:rsidRDefault="00AD16E9" w:rsidP="00352FFD">
      <w:pPr>
        <w:spacing w:after="0" w:line="240" w:lineRule="auto"/>
        <w:rPr>
          <w:color w:val="984806"/>
          <w:sz w:val="20"/>
          <w:szCs w:val="20"/>
        </w:rPr>
      </w:pPr>
      <w:r w:rsidRPr="009B63C1">
        <w:rPr>
          <w:color w:val="984806"/>
          <w:sz w:val="20"/>
          <w:szCs w:val="20"/>
        </w:rPr>
        <w:t>Aux XIX</w:t>
      </w:r>
      <w:r w:rsidRPr="009B63C1">
        <w:rPr>
          <w:color w:val="984806"/>
          <w:sz w:val="20"/>
          <w:szCs w:val="20"/>
          <w:vertAlign w:val="superscript"/>
        </w:rPr>
        <w:t>ème</w:t>
      </w:r>
      <w:r w:rsidRPr="009B63C1">
        <w:rPr>
          <w:color w:val="984806"/>
          <w:sz w:val="20"/>
          <w:szCs w:val="20"/>
        </w:rPr>
        <w:t xml:space="preserve"> et XX</w:t>
      </w:r>
      <w:r w:rsidRPr="009B63C1">
        <w:rPr>
          <w:color w:val="984806"/>
          <w:sz w:val="20"/>
          <w:szCs w:val="20"/>
          <w:vertAlign w:val="superscript"/>
        </w:rPr>
        <w:t>ème</w:t>
      </w:r>
      <w:r w:rsidRPr="009B63C1">
        <w:rPr>
          <w:color w:val="984806"/>
          <w:sz w:val="20"/>
          <w:szCs w:val="20"/>
        </w:rPr>
        <w:t xml:space="preserve"> siècles, Senlis s'était fait une spécialité du « recyclage utilitaire » de ses anciens édifices religieux : église Saint-Pierre transformée en marché couvert, collégiale Saint-Frambourg convertie en atelier de réparation automobile, église Saint-Aignan utilisé comme théâtre puis comme cinéma, couvent des Carmes aménagé </w:t>
      </w:r>
      <w:r>
        <w:rPr>
          <w:color w:val="984806"/>
          <w:sz w:val="20"/>
          <w:szCs w:val="20"/>
        </w:rPr>
        <w:t>en</w:t>
      </w:r>
      <w:r w:rsidRPr="009B63C1">
        <w:rPr>
          <w:color w:val="984806"/>
          <w:sz w:val="20"/>
          <w:szCs w:val="20"/>
        </w:rPr>
        <w:t xml:space="preserve"> caserne … Certain de ces vénérables monuments ont depuis lors retrouvé une affectation plus conforme à leur valeur historique. D'autres se trouvent dans un état de dégradation ne permettant plus l'accueil du public sans que des travaux de restauration </w:t>
      </w:r>
      <w:r>
        <w:rPr>
          <w:color w:val="984806"/>
          <w:sz w:val="20"/>
          <w:szCs w:val="20"/>
        </w:rPr>
        <w:t>soi</w:t>
      </w:r>
      <w:r w:rsidRPr="009B63C1">
        <w:rPr>
          <w:color w:val="984806"/>
          <w:sz w:val="20"/>
          <w:szCs w:val="20"/>
        </w:rPr>
        <w:t>ent engagés.</w:t>
      </w:r>
    </w:p>
    <w:p w:rsidR="00AD16E9" w:rsidRPr="009B63C1" w:rsidRDefault="00AD16E9" w:rsidP="00352FFD">
      <w:pPr>
        <w:spacing w:after="0" w:line="240" w:lineRule="auto"/>
        <w:rPr>
          <w:color w:val="984806"/>
          <w:sz w:val="6"/>
          <w:szCs w:val="6"/>
        </w:rPr>
      </w:pPr>
    </w:p>
    <w:p w:rsidR="00AD16E9" w:rsidRPr="009B63C1" w:rsidRDefault="00AD16E9" w:rsidP="00352FFD">
      <w:pPr>
        <w:spacing w:after="0" w:line="240" w:lineRule="auto"/>
        <w:rPr>
          <w:color w:val="984806"/>
          <w:sz w:val="20"/>
          <w:szCs w:val="20"/>
        </w:rPr>
      </w:pPr>
      <w:r w:rsidRPr="009B63C1">
        <w:rPr>
          <w:color w:val="984806"/>
          <w:sz w:val="20"/>
          <w:szCs w:val="20"/>
        </w:rPr>
        <w:t xml:space="preserve">En raison de la richesse exceptionnelle du patrimoine de Senlis, le présente fiche ne reprend que les monuments classés ou inscrits Monuments historiques, à l'exception toutefois de ceux qui ne sont pas </w:t>
      </w:r>
      <w:r>
        <w:rPr>
          <w:color w:val="984806"/>
          <w:sz w:val="20"/>
          <w:szCs w:val="20"/>
        </w:rPr>
        <w:t xml:space="preserve">– </w:t>
      </w:r>
      <w:r w:rsidRPr="009B63C1">
        <w:rPr>
          <w:color w:val="984806"/>
          <w:sz w:val="20"/>
          <w:szCs w:val="20"/>
        </w:rPr>
        <w:t xml:space="preserve">ou seulement très partiellement </w:t>
      </w:r>
      <w:r>
        <w:rPr>
          <w:color w:val="984806"/>
          <w:sz w:val="20"/>
          <w:szCs w:val="20"/>
        </w:rPr>
        <w:t xml:space="preserve">– </w:t>
      </w:r>
      <w:r w:rsidRPr="009B63C1">
        <w:rPr>
          <w:color w:val="984806"/>
          <w:sz w:val="20"/>
          <w:szCs w:val="20"/>
        </w:rPr>
        <w:t xml:space="preserve">visibles depuis le domaine public. </w:t>
      </w:r>
    </w:p>
    <w:p w:rsidR="00AD16E9" w:rsidRPr="00352FFD" w:rsidRDefault="00AD16E9" w:rsidP="00352FFD">
      <w:pPr>
        <w:spacing w:after="0" w:line="240" w:lineRule="auto"/>
        <w:rPr>
          <w:sz w:val="20"/>
          <w:szCs w:val="20"/>
        </w:rPr>
      </w:pPr>
    </w:p>
    <w:p w:rsidR="00AD16E9" w:rsidRPr="00FA7D31" w:rsidRDefault="00AD16E9" w:rsidP="00352FFD">
      <w:pPr>
        <w:spacing w:after="0" w:line="240" w:lineRule="auto"/>
        <w:rPr>
          <w:sz w:val="20"/>
          <w:szCs w:val="20"/>
          <w:u w:val="single"/>
        </w:rPr>
      </w:pPr>
      <w:r w:rsidRPr="00FA7D31">
        <w:rPr>
          <w:sz w:val="20"/>
          <w:szCs w:val="20"/>
          <w:u w:val="single"/>
        </w:rPr>
        <w:t>Monuments classés</w:t>
      </w:r>
    </w:p>
    <w:p w:rsidR="00AD16E9" w:rsidRDefault="00AD16E9" w:rsidP="00352FFD">
      <w:pPr>
        <w:spacing w:after="0" w:line="240" w:lineRule="auto"/>
        <w:rPr>
          <w:sz w:val="20"/>
          <w:szCs w:val="20"/>
        </w:rPr>
      </w:pPr>
    </w:p>
    <w:tbl>
      <w:tblPr>
        <w:tblW w:w="0" w:type="auto"/>
        <w:tblLook w:val="00A0"/>
      </w:tblPr>
      <w:tblGrid>
        <w:gridCol w:w="2069"/>
        <w:gridCol w:w="2469"/>
        <w:gridCol w:w="2469"/>
        <w:gridCol w:w="1837"/>
        <w:gridCol w:w="1838"/>
      </w:tblGrid>
      <w:tr w:rsidR="00AD16E9" w:rsidRPr="00D34F4C" w:rsidTr="00D34F4C">
        <w:tc>
          <w:tcPr>
            <w:tcW w:w="2121" w:type="dxa"/>
          </w:tcPr>
          <w:p w:rsidR="00AD16E9" w:rsidRPr="00D34F4C" w:rsidRDefault="00AD16E9" w:rsidP="00D34F4C">
            <w:pPr>
              <w:spacing w:after="0" w:line="240" w:lineRule="auto"/>
              <w:rPr>
                <w:sz w:val="16"/>
                <w:szCs w:val="16"/>
              </w:rPr>
            </w:pPr>
            <w:r>
              <w:rPr>
                <w:noProof/>
                <w:lang w:eastAsia="fr-FR"/>
              </w:rPr>
              <w:pict>
                <v:shape id="Image 12" o:spid="_x0000_i1028" type="#_x0000_t75" alt="http://upload.wikimedia.org/wikipedia/commons/thumb/3/3b/Senlis_NDame1_tango7174.jpg/800px-Senlis_NDame1_tango7174.jpg" style="width:89.4pt;height:85.2pt;visibility:visible">
                  <v:imagedata r:id="rId9" o:title=""/>
                </v:shape>
              </w:pict>
            </w:r>
            <w:r w:rsidRPr="00D34F4C">
              <w:rPr>
                <w:sz w:val="20"/>
                <w:szCs w:val="20"/>
              </w:rPr>
              <w:t xml:space="preserve"> </w:t>
            </w:r>
            <w:r w:rsidRPr="00D34F4C">
              <w:rPr>
                <w:sz w:val="16"/>
                <w:szCs w:val="16"/>
              </w:rPr>
              <w:t>Cathédrale Notre-Dame portail sud sur la place Notre-Dame.</w:t>
            </w:r>
          </w:p>
          <w:p w:rsidR="00AD16E9" w:rsidRPr="00D34F4C" w:rsidRDefault="00AD16E9" w:rsidP="00D34F4C">
            <w:pPr>
              <w:spacing w:after="0" w:line="240" w:lineRule="auto"/>
              <w:rPr>
                <w:sz w:val="20"/>
                <w:szCs w:val="20"/>
              </w:rPr>
            </w:pPr>
          </w:p>
        </w:tc>
        <w:tc>
          <w:tcPr>
            <w:tcW w:w="2121" w:type="dxa"/>
          </w:tcPr>
          <w:p w:rsidR="00AD16E9" w:rsidRPr="00D34F4C" w:rsidRDefault="00AD16E9" w:rsidP="00D34F4C">
            <w:pPr>
              <w:spacing w:after="0" w:line="240" w:lineRule="auto"/>
              <w:rPr>
                <w:sz w:val="20"/>
                <w:szCs w:val="20"/>
              </w:rPr>
            </w:pPr>
            <w:r>
              <w:rPr>
                <w:noProof/>
                <w:lang w:eastAsia="fr-FR"/>
              </w:rPr>
              <w:pict>
                <v:shape id="Image 13" o:spid="_x0000_i1029" type="#_x0000_t75" alt="http://upload.wikimedia.org/wikipedia/commons/thumb/2/25/Senlis_Prieur%C3%A9_saint_maurice.JPG/1024px-Senlis_Prieur%C3%A9_saint_maurice.JPG" style="width:112.8pt;height:85.2pt;visibility:visible">
                  <v:imagedata r:id="rId10" o:title=""/>
                </v:shape>
              </w:pict>
            </w:r>
          </w:p>
          <w:p w:rsidR="00AD16E9" w:rsidRPr="00D34F4C" w:rsidRDefault="00AD16E9" w:rsidP="00D34F4C">
            <w:pPr>
              <w:spacing w:after="0" w:line="240" w:lineRule="auto"/>
              <w:rPr>
                <w:sz w:val="16"/>
                <w:szCs w:val="16"/>
              </w:rPr>
            </w:pPr>
            <w:r w:rsidRPr="00D34F4C">
              <w:rPr>
                <w:sz w:val="16"/>
                <w:szCs w:val="16"/>
              </w:rPr>
              <w:t>Prieuré Saint-Maurice fondé en 1262 par Saint Louis, dortoir des moines.</w:t>
            </w:r>
          </w:p>
        </w:tc>
        <w:tc>
          <w:tcPr>
            <w:tcW w:w="2121" w:type="dxa"/>
          </w:tcPr>
          <w:p w:rsidR="00AD16E9" w:rsidRPr="00D34F4C" w:rsidRDefault="00AD16E9" w:rsidP="00D34F4C">
            <w:pPr>
              <w:spacing w:after="0" w:line="240" w:lineRule="auto"/>
              <w:rPr>
                <w:sz w:val="20"/>
                <w:szCs w:val="20"/>
              </w:rPr>
            </w:pPr>
            <w:r>
              <w:rPr>
                <w:noProof/>
                <w:lang w:eastAsia="fr-FR"/>
              </w:rPr>
              <w:pict>
                <v:shape id="Image 14" o:spid="_x0000_i1030" type="#_x0000_t75" alt="http://upload.wikimedia.org/wikipedia/commons/thumb/9/91/Senlis_%2860%29%2C_ancienne_abbaye_Saint-Vincent_depuis_l%27est.jpg/1024px-Senlis_%2860%29%2C_ancienne_abbaye_Saint-Vincent_depuis_l%27est.jpg" style="width:112.8pt;height:85.2pt;visibility:visible">
                  <v:imagedata r:id="rId11" o:title=""/>
                </v:shape>
              </w:pict>
            </w:r>
          </w:p>
          <w:p w:rsidR="00AD16E9" w:rsidRPr="00D34F4C" w:rsidRDefault="00AD16E9" w:rsidP="00D34F4C">
            <w:pPr>
              <w:spacing w:after="0" w:line="240" w:lineRule="auto"/>
              <w:rPr>
                <w:sz w:val="16"/>
                <w:szCs w:val="16"/>
              </w:rPr>
            </w:pPr>
            <w:r w:rsidRPr="00D34F4C">
              <w:rPr>
                <w:sz w:val="16"/>
                <w:szCs w:val="16"/>
              </w:rPr>
              <w:t>Abbaye Saint-Vincent, bâtiment conventuel et chevet de l'église.</w:t>
            </w:r>
          </w:p>
        </w:tc>
        <w:tc>
          <w:tcPr>
            <w:tcW w:w="2121" w:type="dxa"/>
          </w:tcPr>
          <w:p w:rsidR="00AD16E9" w:rsidRPr="00D34F4C" w:rsidRDefault="00AD16E9" w:rsidP="00D34F4C">
            <w:pPr>
              <w:spacing w:after="0" w:line="240" w:lineRule="auto"/>
              <w:rPr>
                <w:sz w:val="20"/>
                <w:szCs w:val="20"/>
              </w:rPr>
            </w:pPr>
            <w:r>
              <w:rPr>
                <w:noProof/>
                <w:lang w:eastAsia="fr-FR"/>
              </w:rPr>
              <w:pict>
                <v:shape id="Image 15" o:spid="_x0000_i1031" type="#_x0000_t75" alt="http://upload.wikimedia.org/wikipedia/commons/thumb/d/da/Senlis_-_Ancienne_biblioth%C3%A8que_du_chapitre_N.D.jpg/640px-Senlis_-_Ancienne_biblioth%C3%A8que_du_chapitre_N.D.jpg" style="width:63pt;height:85.2pt;visibility:visible">
                  <v:imagedata r:id="rId12" o:title=""/>
                </v:shape>
              </w:pict>
            </w:r>
          </w:p>
          <w:p w:rsidR="00AD16E9" w:rsidRPr="00D34F4C" w:rsidRDefault="00AD16E9" w:rsidP="00D34F4C">
            <w:pPr>
              <w:spacing w:after="0" w:line="240" w:lineRule="auto"/>
              <w:rPr>
                <w:sz w:val="16"/>
                <w:szCs w:val="16"/>
              </w:rPr>
            </w:pPr>
            <w:r w:rsidRPr="00D34F4C">
              <w:rPr>
                <w:sz w:val="16"/>
                <w:szCs w:val="16"/>
              </w:rPr>
              <w:t>L'ancienne bibliothèque du chapitre Notre-Dame, au nord de la cathédrale.</w:t>
            </w:r>
          </w:p>
        </w:tc>
        <w:tc>
          <w:tcPr>
            <w:tcW w:w="2122" w:type="dxa"/>
          </w:tcPr>
          <w:p w:rsidR="00AD16E9" w:rsidRPr="00D34F4C" w:rsidRDefault="00AD16E9" w:rsidP="00D34F4C">
            <w:pPr>
              <w:spacing w:after="0" w:line="240" w:lineRule="auto"/>
              <w:rPr>
                <w:sz w:val="20"/>
                <w:szCs w:val="20"/>
              </w:rPr>
            </w:pPr>
            <w:r>
              <w:rPr>
                <w:noProof/>
                <w:lang w:eastAsia="fr-FR"/>
              </w:rPr>
              <w:pict>
                <v:shape id="Image 16" o:spid="_x0000_i1032" type="#_x0000_t75" alt="http://upload.wikimedia.org/wikipedia/commons/thumb/8/82/Senlis_-_Ancienne_eglise_Saint-Aignan.jpg/640px-Senlis_-_Ancienne_eglise_Saint-Aignan.jpg" style="width:63pt;height:85.2pt;visibility:visible">
                  <v:imagedata r:id="rId13" o:title=""/>
                </v:shape>
              </w:pict>
            </w:r>
          </w:p>
          <w:p w:rsidR="00AD16E9" w:rsidRPr="00D34F4C" w:rsidRDefault="00AD16E9" w:rsidP="00D34F4C">
            <w:pPr>
              <w:spacing w:after="0" w:line="240" w:lineRule="auto"/>
              <w:rPr>
                <w:sz w:val="16"/>
                <w:szCs w:val="16"/>
              </w:rPr>
            </w:pPr>
            <w:r w:rsidRPr="00D34F4C">
              <w:rPr>
                <w:sz w:val="16"/>
                <w:szCs w:val="16"/>
              </w:rPr>
              <w:t>L'ancienne église Saint-Aignan, amputée de sa nef, façade ouest.</w:t>
            </w:r>
          </w:p>
        </w:tc>
      </w:tr>
    </w:tbl>
    <w:p w:rsidR="00AD16E9" w:rsidRPr="009B63C1" w:rsidRDefault="00AD16E9" w:rsidP="00352FFD">
      <w:pPr>
        <w:spacing w:after="0" w:line="240" w:lineRule="auto"/>
        <w:rPr>
          <w:color w:val="984806"/>
          <w:sz w:val="20"/>
          <w:szCs w:val="20"/>
        </w:rPr>
      </w:pPr>
      <w:r w:rsidRPr="00791D1B">
        <w:rPr>
          <w:b/>
          <w:sz w:val="20"/>
          <w:szCs w:val="20"/>
        </w:rPr>
        <w:t>Cathédrale Notre-Dame :</w:t>
      </w:r>
      <w:r w:rsidRPr="00352FFD">
        <w:rPr>
          <w:sz w:val="20"/>
          <w:szCs w:val="20"/>
        </w:rPr>
        <w:t xml:space="preserve"> </w:t>
      </w:r>
      <w:r w:rsidRPr="009B63C1">
        <w:rPr>
          <w:color w:val="984806"/>
          <w:sz w:val="20"/>
          <w:szCs w:val="20"/>
        </w:rPr>
        <w:t>édifiée aux XII</w:t>
      </w:r>
      <w:r w:rsidRPr="009B63C1">
        <w:rPr>
          <w:color w:val="984806"/>
          <w:sz w:val="20"/>
          <w:szCs w:val="20"/>
          <w:vertAlign w:val="superscript"/>
        </w:rPr>
        <w:t>ème</w:t>
      </w:r>
      <w:r w:rsidRPr="009B63C1">
        <w:rPr>
          <w:color w:val="984806"/>
          <w:sz w:val="20"/>
          <w:szCs w:val="20"/>
        </w:rPr>
        <w:t xml:space="preserve"> et XIII</w:t>
      </w:r>
      <w:r w:rsidRPr="009B63C1">
        <w:rPr>
          <w:color w:val="984806"/>
          <w:sz w:val="20"/>
          <w:szCs w:val="20"/>
          <w:vertAlign w:val="superscript"/>
        </w:rPr>
        <w:t>ème</w:t>
      </w:r>
      <w:r w:rsidRPr="009B63C1">
        <w:rPr>
          <w:color w:val="984806"/>
          <w:sz w:val="20"/>
          <w:szCs w:val="20"/>
        </w:rPr>
        <w:t xml:space="preserve"> siècles, c'est le plus important monument du Moyen-Âge que renferme la cité. Cette petite cathédrale bâtie sur l'enceinte gallo-romaine fait partie du groupe des cathédrales du premier art gothique, sur le modèle de la basilique Saint-Denis. Son portail occidental du XII</w:t>
      </w:r>
      <w:r w:rsidRPr="009B63C1">
        <w:rPr>
          <w:color w:val="984806"/>
          <w:sz w:val="20"/>
          <w:szCs w:val="20"/>
          <w:vertAlign w:val="superscript"/>
        </w:rPr>
        <w:t>ème</w:t>
      </w:r>
      <w:r w:rsidRPr="009B63C1">
        <w:rPr>
          <w:color w:val="984806"/>
          <w:sz w:val="20"/>
          <w:szCs w:val="20"/>
        </w:rPr>
        <w:t xml:space="preserve"> siècle possède la plus ancienne représentation du thème du Couronnement de la Vierge, qui a servi de modèle à de nombreux édifices postérieurs. Le portail méridional flamboyant du XVI</w:t>
      </w:r>
      <w:r w:rsidRPr="009B63C1">
        <w:rPr>
          <w:color w:val="984806"/>
          <w:sz w:val="20"/>
          <w:szCs w:val="20"/>
          <w:vertAlign w:val="superscript"/>
        </w:rPr>
        <w:t>ème</w:t>
      </w:r>
      <w:r w:rsidRPr="009B63C1">
        <w:rPr>
          <w:color w:val="984806"/>
          <w:sz w:val="20"/>
          <w:szCs w:val="20"/>
        </w:rPr>
        <w:t xml:space="preserve"> siècle, œuvre de Martin et Pierre </w:t>
      </w:r>
      <w:r w:rsidRPr="00765CD1">
        <w:rPr>
          <w:smallCaps/>
          <w:color w:val="984806"/>
          <w:sz w:val="20"/>
          <w:szCs w:val="20"/>
          <w:u w:val="dotted"/>
        </w:rPr>
        <w:t>Chambiges</w:t>
      </w:r>
      <w:r w:rsidRPr="009B63C1">
        <w:rPr>
          <w:color w:val="984806"/>
          <w:sz w:val="20"/>
          <w:szCs w:val="20"/>
        </w:rPr>
        <w:t>, marque l'évolution de l'art gothique. La haute flèche de l'édifice, de soixante-dix-huit mètres, la rend visible de loin à travers la plaine du Valois.</w:t>
      </w:r>
    </w:p>
    <w:p w:rsidR="00AD16E9" w:rsidRPr="009B63C1" w:rsidRDefault="00AD16E9" w:rsidP="00352FFD">
      <w:pPr>
        <w:spacing w:after="0" w:line="240" w:lineRule="auto"/>
        <w:rPr>
          <w:color w:val="984806"/>
          <w:sz w:val="4"/>
          <w:szCs w:val="4"/>
        </w:rPr>
      </w:pPr>
    </w:p>
    <w:p w:rsidR="00AD16E9" w:rsidRPr="00861F47" w:rsidRDefault="00AD16E9" w:rsidP="00352FFD">
      <w:pPr>
        <w:spacing w:after="0" w:line="240" w:lineRule="auto"/>
        <w:rPr>
          <w:rFonts w:ascii="Arial" w:hAnsi="Arial" w:cs="Arial"/>
          <w:sz w:val="16"/>
          <w:szCs w:val="16"/>
        </w:rPr>
      </w:pPr>
      <w:r>
        <w:rPr>
          <w:sz w:val="20"/>
          <w:szCs w:val="20"/>
        </w:rPr>
        <w:t xml:space="preserve">En savoir plus … </w:t>
      </w:r>
      <w:hyperlink r:id="rId14" w:history="1">
        <w:r w:rsidRPr="00861F47">
          <w:rPr>
            <w:rStyle w:val="Hyperlink"/>
            <w:rFonts w:ascii="Arial" w:hAnsi="Arial" w:cs="Arial"/>
            <w:sz w:val="16"/>
            <w:szCs w:val="16"/>
          </w:rPr>
          <w:t>http://fr.wikipedia.org/wiki/Cath%C3%A9drale_Notre-Dame_de_Senlis</w:t>
        </w:r>
      </w:hyperlink>
    </w:p>
    <w:p w:rsidR="00AD16E9" w:rsidRPr="00861F47" w:rsidRDefault="00AD16E9" w:rsidP="00352FFD">
      <w:pPr>
        <w:spacing w:after="0" w:line="240" w:lineRule="auto"/>
        <w:rPr>
          <w:sz w:val="10"/>
          <w:szCs w:val="10"/>
        </w:rPr>
      </w:pPr>
    </w:p>
    <w:p w:rsidR="00AD16E9" w:rsidRPr="009B63C1" w:rsidRDefault="00AD16E9" w:rsidP="00352FFD">
      <w:pPr>
        <w:spacing w:after="0" w:line="240" w:lineRule="auto"/>
        <w:rPr>
          <w:color w:val="984806"/>
          <w:sz w:val="20"/>
          <w:szCs w:val="20"/>
        </w:rPr>
      </w:pPr>
      <w:r w:rsidRPr="00791D1B">
        <w:rPr>
          <w:b/>
          <w:sz w:val="20"/>
          <w:szCs w:val="20"/>
        </w:rPr>
        <w:t>Ancienne bibliothèque du chapitre</w:t>
      </w:r>
      <w:r>
        <w:rPr>
          <w:sz w:val="20"/>
          <w:szCs w:val="20"/>
        </w:rPr>
        <w:t> :</w:t>
      </w:r>
      <w:r w:rsidRPr="00352FFD">
        <w:rPr>
          <w:sz w:val="20"/>
          <w:szCs w:val="20"/>
        </w:rPr>
        <w:t xml:space="preserve"> </w:t>
      </w:r>
      <w:r w:rsidRPr="009B63C1">
        <w:rPr>
          <w:color w:val="984806"/>
          <w:sz w:val="20"/>
          <w:szCs w:val="20"/>
        </w:rPr>
        <w:t xml:space="preserve">devant le portail nord de la cathédrale : étage à colombages au remplissage en briques rouges, construit sur la base de la tour n° 2 de l'enceinte gallo-romaine, dite « tour de la Bibliothèque ». Contrairement à l'inscription sur la plaque, la bibliothèque a été construite entre 1390 et 1410 sous Pierre </w:t>
      </w:r>
      <w:r w:rsidRPr="004E5CEA">
        <w:rPr>
          <w:smallCaps/>
          <w:color w:val="984806"/>
          <w:sz w:val="20"/>
          <w:szCs w:val="20"/>
        </w:rPr>
        <w:t>l'Orfèvre</w:t>
      </w:r>
      <w:r w:rsidRPr="009B63C1">
        <w:rPr>
          <w:color w:val="984806"/>
          <w:sz w:val="20"/>
          <w:szCs w:val="20"/>
        </w:rPr>
        <w:t>, et non en 1528.</w:t>
      </w:r>
    </w:p>
    <w:p w:rsidR="00AD16E9" w:rsidRPr="005A62C9" w:rsidRDefault="00AD16E9" w:rsidP="005A62C9">
      <w:pPr>
        <w:spacing w:after="0" w:line="240" w:lineRule="auto"/>
        <w:rPr>
          <w:sz w:val="4"/>
          <w:szCs w:val="4"/>
        </w:rPr>
      </w:pPr>
    </w:p>
    <w:p w:rsidR="00AD16E9" w:rsidRPr="004E5CEA" w:rsidRDefault="00AD16E9" w:rsidP="005A62C9">
      <w:pPr>
        <w:spacing w:after="0" w:line="240" w:lineRule="auto"/>
        <w:rPr>
          <w:rFonts w:ascii="Arial" w:hAnsi="Arial" w:cs="Arial"/>
          <w:sz w:val="18"/>
          <w:szCs w:val="18"/>
        </w:rPr>
      </w:pPr>
      <w:r>
        <w:rPr>
          <w:sz w:val="20"/>
          <w:szCs w:val="20"/>
        </w:rPr>
        <w:t xml:space="preserve">En savoir plus sur Pierre </w:t>
      </w:r>
      <w:r>
        <w:rPr>
          <w:smallCaps/>
          <w:sz w:val="20"/>
          <w:szCs w:val="20"/>
        </w:rPr>
        <w:t>l</w:t>
      </w:r>
      <w:r w:rsidRPr="004E5CEA">
        <w:rPr>
          <w:smallCaps/>
          <w:sz w:val="20"/>
          <w:szCs w:val="20"/>
        </w:rPr>
        <w:t>’Orfèvre</w:t>
      </w:r>
      <w:r>
        <w:rPr>
          <w:sz w:val="20"/>
          <w:szCs w:val="20"/>
        </w:rPr>
        <w:t xml:space="preserve"> …   </w:t>
      </w:r>
      <w:hyperlink r:id="rId15" w:history="1">
        <w:r w:rsidRPr="004E5CEA">
          <w:rPr>
            <w:rStyle w:val="Hyperlink"/>
            <w:rFonts w:ascii="Arial" w:hAnsi="Arial" w:cs="Arial"/>
            <w:sz w:val="18"/>
            <w:szCs w:val="18"/>
          </w:rPr>
          <w:t>http://racineshistoire.free.fr/LGN/PDF/L-Orfevre-d-Orfeuil.pdf</w:t>
        </w:r>
      </w:hyperlink>
    </w:p>
    <w:p w:rsidR="00AD16E9" w:rsidRPr="00791D1B" w:rsidRDefault="00AD16E9" w:rsidP="005A62C9">
      <w:pPr>
        <w:spacing w:after="0" w:line="240" w:lineRule="auto"/>
        <w:rPr>
          <w:sz w:val="12"/>
          <w:szCs w:val="12"/>
        </w:rPr>
      </w:pPr>
    </w:p>
    <w:p w:rsidR="00AD16E9" w:rsidRPr="009B63C1" w:rsidRDefault="00AD16E9" w:rsidP="00352FFD">
      <w:pPr>
        <w:spacing w:after="0" w:line="240" w:lineRule="auto"/>
        <w:rPr>
          <w:color w:val="984806"/>
          <w:sz w:val="20"/>
          <w:szCs w:val="20"/>
        </w:rPr>
      </w:pPr>
      <w:r w:rsidRPr="005A62C9">
        <w:rPr>
          <w:b/>
          <w:sz w:val="20"/>
          <w:szCs w:val="20"/>
        </w:rPr>
        <w:t>Arènes gallo-romaines</w:t>
      </w:r>
      <w:r w:rsidRPr="00352FFD">
        <w:rPr>
          <w:sz w:val="20"/>
          <w:szCs w:val="20"/>
        </w:rPr>
        <w:t xml:space="preserve"> </w:t>
      </w:r>
      <w:r w:rsidRPr="005A62C9">
        <w:rPr>
          <w:b/>
          <w:sz w:val="20"/>
          <w:szCs w:val="20"/>
        </w:rPr>
        <w:t>:</w:t>
      </w:r>
      <w:r>
        <w:rPr>
          <w:sz w:val="20"/>
          <w:szCs w:val="20"/>
        </w:rPr>
        <w:t xml:space="preserve"> </w:t>
      </w:r>
      <w:r w:rsidRPr="009B63C1">
        <w:rPr>
          <w:color w:val="984806"/>
          <w:sz w:val="20"/>
          <w:szCs w:val="20"/>
        </w:rPr>
        <w:t>l'édifice de spectacle antique date du I</w:t>
      </w:r>
      <w:r w:rsidRPr="009B63C1">
        <w:rPr>
          <w:color w:val="984806"/>
          <w:sz w:val="20"/>
          <w:szCs w:val="20"/>
          <w:vertAlign w:val="superscript"/>
        </w:rPr>
        <w:t>er</w:t>
      </w:r>
      <w:r w:rsidRPr="009B63C1">
        <w:rPr>
          <w:color w:val="984806"/>
          <w:sz w:val="20"/>
          <w:szCs w:val="20"/>
        </w:rPr>
        <w:t xml:space="preserve"> siècle ap. JC. et mettait en scène des combats d'animaux essentiellement, mais également des spectacles de théâtre, danse et chant. L'arène forme une ellipse dont la longueur des axes est 34 m et 41 m, ce qui la classe parmi les petit</w:t>
      </w:r>
      <w:r>
        <w:rPr>
          <w:color w:val="984806"/>
          <w:sz w:val="20"/>
          <w:szCs w:val="20"/>
        </w:rPr>
        <w:t>e</w:t>
      </w:r>
      <w:r w:rsidRPr="009B63C1">
        <w:rPr>
          <w:color w:val="984806"/>
          <w:sz w:val="20"/>
          <w:szCs w:val="20"/>
        </w:rPr>
        <w:t xml:space="preserve">s </w:t>
      </w:r>
      <w:r>
        <w:rPr>
          <w:color w:val="984806"/>
          <w:sz w:val="20"/>
          <w:szCs w:val="20"/>
        </w:rPr>
        <w:t>arènes</w:t>
      </w:r>
      <w:r w:rsidRPr="009B63C1">
        <w:rPr>
          <w:color w:val="984806"/>
          <w:sz w:val="20"/>
          <w:szCs w:val="20"/>
        </w:rPr>
        <w:t>. Les gradins sont creusés dans la roche jusqu'à mi-hauteur, et prolongés par une structure en bois, permettaient de recevoir au minimum neuf mille spectateurs. L'abandon est intervenu au plus tard au début VI</w:t>
      </w:r>
      <w:r w:rsidRPr="009B63C1">
        <w:rPr>
          <w:color w:val="984806"/>
          <w:sz w:val="20"/>
          <w:szCs w:val="20"/>
          <w:vertAlign w:val="superscript"/>
        </w:rPr>
        <w:t>ème</w:t>
      </w:r>
      <w:r w:rsidRPr="009B63C1">
        <w:rPr>
          <w:color w:val="984806"/>
          <w:sz w:val="20"/>
          <w:szCs w:val="20"/>
        </w:rPr>
        <w:t xml:space="preserve"> siècle. </w:t>
      </w:r>
    </w:p>
    <w:p w:rsidR="00AD16E9" w:rsidRPr="005A62C9" w:rsidRDefault="00AD16E9" w:rsidP="005A62C9">
      <w:pPr>
        <w:spacing w:after="0" w:line="240" w:lineRule="auto"/>
        <w:rPr>
          <w:sz w:val="4"/>
          <w:szCs w:val="4"/>
        </w:rPr>
      </w:pPr>
    </w:p>
    <w:p w:rsidR="00AD16E9" w:rsidRPr="00CD5D40" w:rsidRDefault="00AD16E9" w:rsidP="005A62C9">
      <w:pPr>
        <w:spacing w:after="0" w:line="240" w:lineRule="auto"/>
        <w:rPr>
          <w:rFonts w:ascii="Arial" w:hAnsi="Arial" w:cs="Arial"/>
          <w:sz w:val="18"/>
          <w:szCs w:val="18"/>
        </w:rPr>
      </w:pPr>
      <w:r>
        <w:rPr>
          <w:sz w:val="20"/>
          <w:szCs w:val="20"/>
        </w:rPr>
        <w:t xml:space="preserve">En savoir plus … </w:t>
      </w:r>
      <w:hyperlink r:id="rId16" w:history="1">
        <w:r w:rsidRPr="00861F47">
          <w:rPr>
            <w:rStyle w:val="Hyperlink"/>
            <w:rFonts w:ascii="Arial" w:hAnsi="Arial" w:cs="Arial"/>
            <w:sz w:val="16"/>
            <w:szCs w:val="16"/>
          </w:rPr>
          <w:t>http://fr.wikipedia.org/wiki/Ar%C3%A8nes_de_Senlis</w:t>
        </w:r>
      </w:hyperlink>
    </w:p>
    <w:p w:rsidR="00AD16E9" w:rsidRPr="00CD5D40" w:rsidRDefault="00AD16E9" w:rsidP="005A62C9">
      <w:pPr>
        <w:spacing w:after="0" w:line="240" w:lineRule="auto"/>
        <w:rPr>
          <w:sz w:val="12"/>
          <w:szCs w:val="12"/>
        </w:rPr>
      </w:pPr>
    </w:p>
    <w:p w:rsidR="00AD16E9" w:rsidRPr="009B63C1" w:rsidRDefault="00AD16E9" w:rsidP="00352FFD">
      <w:pPr>
        <w:spacing w:after="0" w:line="240" w:lineRule="auto"/>
        <w:rPr>
          <w:color w:val="984806"/>
          <w:sz w:val="20"/>
          <w:szCs w:val="20"/>
        </w:rPr>
      </w:pPr>
      <w:r w:rsidRPr="00791D1B">
        <w:rPr>
          <w:b/>
          <w:sz w:val="20"/>
          <w:szCs w:val="20"/>
        </w:rPr>
        <w:t xml:space="preserve">Château royal et prieuré Saint-Maurice </w:t>
      </w:r>
      <w:r w:rsidRPr="009B63C1">
        <w:rPr>
          <w:b/>
          <w:color w:val="984806"/>
          <w:sz w:val="20"/>
          <w:szCs w:val="20"/>
        </w:rPr>
        <w:t>:</w:t>
      </w:r>
      <w:r w:rsidRPr="009B63C1">
        <w:rPr>
          <w:color w:val="984806"/>
          <w:sz w:val="20"/>
          <w:szCs w:val="20"/>
        </w:rPr>
        <w:t xml:space="preserve"> le corps de logis et la chapelle Saint-Denis sont édifiés avant 1137. Les bâtiments sont remaniés plusieurs fois jusqu'au XVI</w:t>
      </w:r>
      <w:r w:rsidRPr="009B63C1">
        <w:rPr>
          <w:color w:val="984806"/>
          <w:sz w:val="20"/>
          <w:szCs w:val="20"/>
          <w:vertAlign w:val="superscript"/>
        </w:rPr>
        <w:t>ème</w:t>
      </w:r>
      <w:r w:rsidRPr="009B63C1">
        <w:rPr>
          <w:color w:val="984806"/>
          <w:sz w:val="20"/>
          <w:szCs w:val="20"/>
        </w:rPr>
        <w:t xml:space="preserve"> siècle, </w:t>
      </w:r>
      <w:r w:rsidRPr="00C9057D">
        <w:rPr>
          <w:smallCaps/>
          <w:color w:val="984806"/>
          <w:sz w:val="20"/>
          <w:szCs w:val="20"/>
        </w:rPr>
        <w:t>Henri</w:t>
      </w:r>
      <w:r w:rsidRPr="009B63C1">
        <w:rPr>
          <w:color w:val="984806"/>
          <w:sz w:val="20"/>
          <w:szCs w:val="20"/>
        </w:rPr>
        <w:t xml:space="preserve"> IV étant le dernier roi à y résider. Le prieuré voisin est fondé vers 1260 par </w:t>
      </w:r>
      <w:r w:rsidRPr="00C9057D">
        <w:rPr>
          <w:smallCaps/>
          <w:color w:val="984806"/>
          <w:sz w:val="20"/>
          <w:szCs w:val="20"/>
        </w:rPr>
        <w:t>Saint-Louis</w:t>
      </w:r>
      <w:r w:rsidRPr="009B63C1">
        <w:rPr>
          <w:color w:val="984806"/>
          <w:sz w:val="20"/>
          <w:szCs w:val="20"/>
        </w:rPr>
        <w:t xml:space="preserve"> pour accueillir les reliques de </w:t>
      </w:r>
      <w:r w:rsidRPr="00C9057D">
        <w:rPr>
          <w:smallCaps/>
          <w:color w:val="984806"/>
          <w:sz w:val="20"/>
          <w:szCs w:val="20"/>
        </w:rPr>
        <w:t>Saint</w:t>
      </w:r>
      <w:r w:rsidRPr="009B63C1">
        <w:rPr>
          <w:color w:val="984806"/>
          <w:sz w:val="20"/>
          <w:szCs w:val="20"/>
        </w:rPr>
        <w:t>-</w:t>
      </w:r>
      <w:r w:rsidRPr="00C9057D">
        <w:rPr>
          <w:smallCaps/>
          <w:color w:val="984806"/>
          <w:sz w:val="20"/>
          <w:szCs w:val="20"/>
        </w:rPr>
        <w:t>Maurice</w:t>
      </w:r>
      <w:r w:rsidRPr="009B63C1">
        <w:rPr>
          <w:color w:val="984806"/>
          <w:sz w:val="20"/>
          <w:szCs w:val="20"/>
        </w:rPr>
        <w:t>. Le cloître est détruit au XVIII</w:t>
      </w:r>
      <w:r w:rsidRPr="009B63C1">
        <w:rPr>
          <w:color w:val="984806"/>
          <w:sz w:val="20"/>
          <w:szCs w:val="20"/>
          <w:vertAlign w:val="superscript"/>
        </w:rPr>
        <w:t>ème</w:t>
      </w:r>
      <w:r w:rsidRPr="009B63C1">
        <w:rPr>
          <w:color w:val="984806"/>
          <w:sz w:val="20"/>
          <w:szCs w:val="20"/>
        </w:rPr>
        <w:t xml:space="preserve"> siècle et un logis pour le prieur est construit (actuel bâtiment du musée de la vénerie). Du prieuré d'origine, subsiste notamment le dortoir des moines avec une magnifique charpente qui date de l'époque autour de l'an 1500. </w:t>
      </w:r>
    </w:p>
    <w:p w:rsidR="00AD16E9" w:rsidRPr="005A62C9" w:rsidRDefault="00AD16E9" w:rsidP="005A62C9">
      <w:pPr>
        <w:spacing w:after="0" w:line="240" w:lineRule="auto"/>
        <w:rPr>
          <w:sz w:val="4"/>
          <w:szCs w:val="4"/>
        </w:rPr>
      </w:pPr>
    </w:p>
    <w:p w:rsidR="00AD16E9" w:rsidRPr="00861F47" w:rsidRDefault="00AD16E9" w:rsidP="005A62C9">
      <w:pPr>
        <w:spacing w:after="0" w:line="240" w:lineRule="auto"/>
        <w:rPr>
          <w:rFonts w:ascii="Arial" w:hAnsi="Arial" w:cs="Arial"/>
          <w:sz w:val="18"/>
          <w:szCs w:val="18"/>
        </w:rPr>
      </w:pPr>
      <w:r>
        <w:rPr>
          <w:sz w:val="20"/>
          <w:szCs w:val="20"/>
        </w:rPr>
        <w:t xml:space="preserve">En savoir plus … </w:t>
      </w:r>
      <w:hyperlink r:id="rId17" w:history="1">
        <w:r w:rsidRPr="00861F47">
          <w:rPr>
            <w:rStyle w:val="Hyperlink"/>
            <w:rFonts w:ascii="Arial" w:hAnsi="Arial" w:cs="Arial"/>
            <w:sz w:val="16"/>
            <w:szCs w:val="16"/>
          </w:rPr>
          <w:t>http://fr.wikipedia.org/wiki/Ch%C3%A2teau_royal_de_Senlis_et_prieur%C3%A9_Saint-Maurice</w:t>
        </w:r>
      </w:hyperlink>
    </w:p>
    <w:p w:rsidR="00AD16E9" w:rsidRPr="00861F47" w:rsidRDefault="00AD16E9" w:rsidP="005A62C9">
      <w:pPr>
        <w:spacing w:after="0" w:line="240" w:lineRule="auto"/>
        <w:rPr>
          <w:rFonts w:cs="Arial"/>
          <w:sz w:val="10"/>
          <w:szCs w:val="10"/>
        </w:rPr>
      </w:pPr>
    </w:p>
    <w:p w:rsidR="00AD16E9" w:rsidRPr="009B63C1" w:rsidRDefault="00AD16E9" w:rsidP="00352FFD">
      <w:pPr>
        <w:spacing w:after="0" w:line="240" w:lineRule="auto"/>
        <w:rPr>
          <w:color w:val="984806"/>
          <w:sz w:val="20"/>
          <w:szCs w:val="20"/>
        </w:rPr>
      </w:pPr>
      <w:r w:rsidRPr="00791D1B">
        <w:rPr>
          <w:b/>
          <w:sz w:val="20"/>
          <w:szCs w:val="20"/>
        </w:rPr>
        <w:t>Anci</w:t>
      </w:r>
      <w:r>
        <w:rPr>
          <w:b/>
          <w:sz w:val="20"/>
          <w:szCs w:val="20"/>
        </w:rPr>
        <w:t>enne abbaye Saint-Vincent</w:t>
      </w:r>
      <w:r w:rsidRPr="00791D1B">
        <w:rPr>
          <w:b/>
          <w:sz w:val="20"/>
          <w:szCs w:val="20"/>
        </w:rPr>
        <w:t xml:space="preserve"> :</w:t>
      </w:r>
      <w:r w:rsidRPr="00352FFD">
        <w:rPr>
          <w:sz w:val="20"/>
          <w:szCs w:val="20"/>
        </w:rPr>
        <w:t xml:space="preserve"> </w:t>
      </w:r>
      <w:r w:rsidRPr="009B63C1">
        <w:rPr>
          <w:color w:val="984806"/>
          <w:sz w:val="20"/>
          <w:szCs w:val="20"/>
        </w:rPr>
        <w:t xml:space="preserve">relevée de ses ruines en 1065 par la reine Anne de Kiev et confiée aux </w:t>
      </w:r>
      <w:r w:rsidRPr="009841D5">
        <w:rPr>
          <w:color w:val="984806"/>
          <w:sz w:val="20"/>
          <w:szCs w:val="20"/>
          <w:u w:val="dotted"/>
        </w:rPr>
        <w:t>moines génovéfains</w:t>
      </w:r>
      <w:r w:rsidRPr="009B63C1">
        <w:rPr>
          <w:color w:val="984806"/>
          <w:sz w:val="20"/>
          <w:szCs w:val="20"/>
        </w:rPr>
        <w:t xml:space="preserve">. En 1138, l'abbaye est rattachée à Saint-Victor de Paris, mais revient aux Génovéfains alors que le cardinal de </w:t>
      </w:r>
      <w:r w:rsidRPr="009841D5">
        <w:rPr>
          <w:smallCaps/>
          <w:color w:val="984806"/>
          <w:sz w:val="20"/>
          <w:szCs w:val="20"/>
        </w:rPr>
        <w:t>La Rochefoucauld</w:t>
      </w:r>
      <w:r w:rsidRPr="009B63C1">
        <w:rPr>
          <w:color w:val="984806"/>
          <w:sz w:val="20"/>
          <w:szCs w:val="20"/>
        </w:rPr>
        <w:t xml:space="preserve"> en est l'abbé commendataire. Les bâtiments sont reconstruits au XIII</w:t>
      </w:r>
      <w:r w:rsidRPr="009B63C1">
        <w:rPr>
          <w:color w:val="984806"/>
          <w:sz w:val="20"/>
          <w:szCs w:val="20"/>
          <w:vertAlign w:val="superscript"/>
        </w:rPr>
        <w:t>ème</w:t>
      </w:r>
      <w:r w:rsidRPr="009B63C1">
        <w:rPr>
          <w:color w:val="984806"/>
          <w:sz w:val="20"/>
          <w:szCs w:val="20"/>
        </w:rPr>
        <w:t xml:space="preserve"> siècle puis au XVII</w:t>
      </w:r>
      <w:r w:rsidRPr="009B63C1">
        <w:rPr>
          <w:color w:val="984806"/>
          <w:sz w:val="20"/>
          <w:szCs w:val="20"/>
          <w:vertAlign w:val="superscript"/>
        </w:rPr>
        <w:t>ème</w:t>
      </w:r>
      <w:r w:rsidRPr="009B63C1">
        <w:rPr>
          <w:color w:val="984806"/>
          <w:sz w:val="20"/>
          <w:szCs w:val="20"/>
        </w:rPr>
        <w:t xml:space="preserve"> siècle. En 1791, l'abbaye est supprimée avec l'ensemble des établissements religieux de Senlis, et abrite un lycée privé depuis 1837. </w:t>
      </w:r>
    </w:p>
    <w:p w:rsidR="00AD16E9" w:rsidRPr="005A62C9" w:rsidRDefault="00AD16E9" w:rsidP="005A62C9">
      <w:pPr>
        <w:spacing w:after="0" w:line="240" w:lineRule="auto"/>
        <w:rPr>
          <w:sz w:val="4"/>
          <w:szCs w:val="4"/>
        </w:rPr>
      </w:pPr>
    </w:p>
    <w:p w:rsidR="00AD16E9" w:rsidRPr="00861F47" w:rsidRDefault="00AD16E9" w:rsidP="005A62C9">
      <w:pPr>
        <w:spacing w:after="0" w:line="240" w:lineRule="auto"/>
        <w:rPr>
          <w:rFonts w:ascii="Arial" w:hAnsi="Arial" w:cs="Arial"/>
          <w:sz w:val="16"/>
          <w:szCs w:val="16"/>
        </w:rPr>
      </w:pPr>
      <w:r>
        <w:rPr>
          <w:sz w:val="20"/>
          <w:szCs w:val="20"/>
        </w:rPr>
        <w:t xml:space="preserve">En savoir plus … </w:t>
      </w:r>
      <w:hyperlink r:id="rId18" w:history="1">
        <w:r w:rsidRPr="00861F47">
          <w:rPr>
            <w:rStyle w:val="Hyperlink"/>
            <w:rFonts w:ascii="Arial" w:hAnsi="Arial" w:cs="Arial"/>
            <w:sz w:val="16"/>
            <w:szCs w:val="16"/>
          </w:rPr>
          <w:t>http://fr.wikipedia.org/wiki/Abbaye_Saint-Vincent_de_Senlis</w:t>
        </w:r>
      </w:hyperlink>
    </w:p>
    <w:p w:rsidR="00AD16E9" w:rsidRPr="00CD5D40" w:rsidRDefault="00AD16E9" w:rsidP="005A62C9">
      <w:pPr>
        <w:spacing w:after="0" w:line="240" w:lineRule="auto"/>
        <w:rPr>
          <w:sz w:val="10"/>
          <w:szCs w:val="10"/>
        </w:rPr>
      </w:pPr>
    </w:p>
    <w:p w:rsidR="00AD16E9" w:rsidRPr="009B63C1" w:rsidRDefault="00AD16E9" w:rsidP="00352FFD">
      <w:pPr>
        <w:spacing w:after="0" w:line="240" w:lineRule="auto"/>
        <w:rPr>
          <w:color w:val="984806"/>
          <w:sz w:val="20"/>
          <w:szCs w:val="20"/>
        </w:rPr>
      </w:pPr>
      <w:r w:rsidRPr="00791D1B">
        <w:rPr>
          <w:b/>
          <w:sz w:val="20"/>
          <w:szCs w:val="20"/>
        </w:rPr>
        <w:t xml:space="preserve">Église Saint-Aignan </w:t>
      </w:r>
      <w:r w:rsidRPr="005A62C9">
        <w:rPr>
          <w:sz w:val="20"/>
          <w:szCs w:val="20"/>
        </w:rPr>
        <w:t>(vestiges) :</w:t>
      </w:r>
      <w:r w:rsidRPr="00352FFD">
        <w:rPr>
          <w:sz w:val="20"/>
          <w:szCs w:val="20"/>
        </w:rPr>
        <w:t xml:space="preserve"> </w:t>
      </w:r>
      <w:r w:rsidRPr="009B63C1">
        <w:rPr>
          <w:color w:val="984806"/>
          <w:sz w:val="20"/>
          <w:szCs w:val="20"/>
        </w:rPr>
        <w:t>construite dans la première moitié du XI</w:t>
      </w:r>
      <w:r w:rsidRPr="009B63C1">
        <w:rPr>
          <w:color w:val="984806"/>
          <w:sz w:val="20"/>
          <w:szCs w:val="20"/>
          <w:vertAlign w:val="superscript"/>
        </w:rPr>
        <w:t>ème</w:t>
      </w:r>
      <w:r w:rsidRPr="009B63C1">
        <w:rPr>
          <w:color w:val="984806"/>
          <w:sz w:val="20"/>
          <w:szCs w:val="20"/>
        </w:rPr>
        <w:t xml:space="preserve"> siècle, l'église est reprise au cours du XIII</w:t>
      </w:r>
      <w:r w:rsidRPr="009B63C1">
        <w:rPr>
          <w:color w:val="984806"/>
          <w:sz w:val="20"/>
          <w:szCs w:val="20"/>
          <w:vertAlign w:val="superscript"/>
        </w:rPr>
        <w:t>ème</w:t>
      </w:r>
      <w:r w:rsidRPr="009B63C1">
        <w:rPr>
          <w:color w:val="984806"/>
          <w:sz w:val="20"/>
          <w:szCs w:val="20"/>
        </w:rPr>
        <w:t xml:space="preserve"> siècle. Elle est vendue comme bien national en 1792 et une partie de la nef est détruite en 1806. Le bâtiment a servi depuis </w:t>
      </w:r>
      <w:r>
        <w:rPr>
          <w:color w:val="984806"/>
          <w:sz w:val="20"/>
          <w:szCs w:val="20"/>
        </w:rPr>
        <w:t>de</w:t>
      </w:r>
      <w:r w:rsidRPr="009B63C1">
        <w:rPr>
          <w:color w:val="984806"/>
          <w:sz w:val="20"/>
          <w:szCs w:val="20"/>
        </w:rPr>
        <w:t xml:space="preserve"> théâtre, cinéma et espace culturel privé, mais </w:t>
      </w:r>
      <w:r>
        <w:rPr>
          <w:color w:val="984806"/>
          <w:sz w:val="20"/>
          <w:szCs w:val="20"/>
        </w:rPr>
        <w:t xml:space="preserve">il </w:t>
      </w:r>
      <w:r w:rsidRPr="009B63C1">
        <w:rPr>
          <w:color w:val="984806"/>
          <w:sz w:val="20"/>
          <w:szCs w:val="20"/>
        </w:rPr>
        <w:t>est aujourd'hui désaffecté.</w:t>
      </w:r>
    </w:p>
    <w:p w:rsidR="00AD16E9" w:rsidRPr="00861F47" w:rsidRDefault="00AD16E9" w:rsidP="00352FFD">
      <w:pPr>
        <w:spacing w:after="0" w:line="240" w:lineRule="auto"/>
        <w:rPr>
          <w:rFonts w:ascii="Arial" w:hAnsi="Arial" w:cs="Arial"/>
          <w:sz w:val="16"/>
          <w:szCs w:val="16"/>
        </w:rPr>
      </w:pPr>
      <w:r>
        <w:rPr>
          <w:sz w:val="20"/>
          <w:szCs w:val="20"/>
        </w:rPr>
        <w:t xml:space="preserve">En savoir plus … </w:t>
      </w:r>
      <w:hyperlink r:id="rId19" w:history="1">
        <w:r w:rsidRPr="00861F47">
          <w:rPr>
            <w:rStyle w:val="Hyperlink"/>
            <w:rFonts w:ascii="Arial" w:hAnsi="Arial" w:cs="Arial"/>
            <w:sz w:val="16"/>
            <w:szCs w:val="16"/>
          </w:rPr>
          <w:t>http://fr.wikipedia.org/wiki/%C3%89glise_Saint-Aignan_de_Senlis</w:t>
        </w:r>
      </w:hyperlink>
    </w:p>
    <w:p w:rsidR="00AD16E9" w:rsidRPr="00352FFD" w:rsidRDefault="00AD16E9" w:rsidP="00352FFD">
      <w:pPr>
        <w:spacing w:after="0" w:line="240" w:lineRule="auto"/>
        <w:rPr>
          <w:sz w:val="20"/>
          <w:szCs w:val="20"/>
        </w:rPr>
      </w:pPr>
    </w:p>
    <w:p w:rsidR="00AD16E9" w:rsidRPr="00791D1B" w:rsidRDefault="00AD16E9" w:rsidP="00352FFD">
      <w:pPr>
        <w:spacing w:after="0" w:line="240" w:lineRule="auto"/>
        <w:rPr>
          <w:sz w:val="12"/>
          <w:szCs w:val="12"/>
        </w:rPr>
      </w:pPr>
    </w:p>
    <w:tbl>
      <w:tblPr>
        <w:tblW w:w="0" w:type="auto"/>
        <w:tblLook w:val="00A0"/>
      </w:tblPr>
      <w:tblGrid>
        <w:gridCol w:w="2469"/>
        <w:gridCol w:w="2469"/>
        <w:gridCol w:w="2469"/>
        <w:gridCol w:w="1633"/>
        <w:gridCol w:w="1642"/>
      </w:tblGrid>
      <w:tr w:rsidR="00AD16E9" w:rsidRPr="00D34F4C" w:rsidTr="00D34F4C">
        <w:tc>
          <w:tcPr>
            <w:tcW w:w="2121" w:type="dxa"/>
          </w:tcPr>
          <w:p w:rsidR="00AD16E9" w:rsidRPr="00D34F4C" w:rsidRDefault="00AD16E9" w:rsidP="00D34F4C">
            <w:pPr>
              <w:spacing w:after="0" w:line="240" w:lineRule="auto"/>
              <w:rPr>
                <w:sz w:val="20"/>
                <w:szCs w:val="20"/>
              </w:rPr>
            </w:pPr>
            <w:r>
              <w:rPr>
                <w:noProof/>
                <w:lang w:eastAsia="fr-FR"/>
              </w:rPr>
              <w:pict>
                <v:shape id="Image 17" o:spid="_x0000_i1033" type="#_x0000_t75" alt="http://upload.wikimedia.org/wikipedia/commons/thumb/4/4a/Senlis_-_Chapelle_royale_Saint-Frambourg.jpg/1024px-Senlis_-_Chapelle_royale_Saint-Frambourg.jpg" style="width:112.8pt;height:85.2pt;visibility:visible">
                  <v:imagedata r:id="rId20" o:title=""/>
                </v:shape>
              </w:pict>
            </w:r>
          </w:p>
          <w:p w:rsidR="00AD16E9" w:rsidRPr="00D34F4C" w:rsidRDefault="00AD16E9" w:rsidP="00D34F4C">
            <w:pPr>
              <w:spacing w:after="0" w:line="240" w:lineRule="auto"/>
              <w:rPr>
                <w:sz w:val="16"/>
                <w:szCs w:val="16"/>
              </w:rPr>
            </w:pPr>
            <w:r w:rsidRPr="00D34F4C">
              <w:rPr>
                <w:rFonts w:cs="Arial"/>
                <w:color w:val="252525"/>
                <w:sz w:val="16"/>
                <w:szCs w:val="16"/>
                <w:shd w:val="clear" w:color="auto" w:fill="FFFFFF"/>
              </w:rPr>
              <w:t>Collégiale Saint-Frambourg de Senlis, fondation Cziffra ; vue depuis le sud-ouest.</w:t>
            </w:r>
          </w:p>
        </w:tc>
        <w:tc>
          <w:tcPr>
            <w:tcW w:w="2121" w:type="dxa"/>
          </w:tcPr>
          <w:p w:rsidR="00AD16E9" w:rsidRPr="00D34F4C" w:rsidRDefault="00AD16E9" w:rsidP="00D34F4C">
            <w:pPr>
              <w:spacing w:after="0" w:line="240" w:lineRule="auto"/>
              <w:rPr>
                <w:sz w:val="20"/>
                <w:szCs w:val="20"/>
              </w:rPr>
            </w:pPr>
            <w:r>
              <w:rPr>
                <w:noProof/>
                <w:lang w:eastAsia="fr-FR"/>
              </w:rPr>
              <w:pict>
                <v:shape id="Image 18" o:spid="_x0000_i1034" type="#_x0000_t75" alt="http://upload.wikimedia.org/wikipedia/commons/thumb/d/d0/Senlis_-_Facade_eglise_Saint-Pierre_02.jpg/1024px-Senlis_-_Facade_eglise_Saint-Pierre_02.jpg" style="width:112.8pt;height:85.2pt;visibility:visible">
                  <v:imagedata r:id="rId21" o:title=""/>
                </v:shape>
              </w:pict>
            </w:r>
          </w:p>
          <w:p w:rsidR="00AD16E9" w:rsidRPr="00D34F4C" w:rsidRDefault="00AD16E9" w:rsidP="00D34F4C">
            <w:pPr>
              <w:spacing w:after="0" w:line="240" w:lineRule="auto"/>
              <w:rPr>
                <w:sz w:val="16"/>
                <w:szCs w:val="16"/>
              </w:rPr>
            </w:pPr>
            <w:r w:rsidRPr="00D34F4C">
              <w:rPr>
                <w:sz w:val="16"/>
                <w:szCs w:val="16"/>
              </w:rPr>
              <w:t>Portail et façade ouest de l'église Saint-Pierre, donnant sur la place du même nom.</w:t>
            </w:r>
          </w:p>
          <w:p w:rsidR="00AD16E9" w:rsidRPr="00D34F4C" w:rsidRDefault="00AD16E9" w:rsidP="00D34F4C">
            <w:pPr>
              <w:spacing w:after="0" w:line="240" w:lineRule="auto"/>
              <w:rPr>
                <w:sz w:val="20"/>
                <w:szCs w:val="20"/>
              </w:rPr>
            </w:pPr>
          </w:p>
        </w:tc>
        <w:tc>
          <w:tcPr>
            <w:tcW w:w="2121" w:type="dxa"/>
          </w:tcPr>
          <w:p w:rsidR="00AD16E9" w:rsidRPr="00D34F4C" w:rsidRDefault="00AD16E9" w:rsidP="00D34F4C">
            <w:pPr>
              <w:spacing w:after="0" w:line="240" w:lineRule="auto"/>
              <w:rPr>
                <w:sz w:val="20"/>
                <w:szCs w:val="20"/>
              </w:rPr>
            </w:pPr>
            <w:r>
              <w:rPr>
                <w:noProof/>
                <w:lang w:eastAsia="fr-FR"/>
              </w:rPr>
              <w:pict>
                <v:shape id="Image 20" o:spid="_x0000_i1035" type="#_x0000_t75" alt="http://upload.wikimedia.org/wikipedia/commons/thumb/a/a6/Senlis_-_Palais_episcopal_01.jpg/1024px-Senlis_-_Palais_episcopal_01.jpg" style="width:112.8pt;height:85.2pt;visibility:visible">
                  <v:imagedata r:id="rId22" o:title=""/>
                </v:shape>
              </w:pict>
            </w:r>
          </w:p>
          <w:p w:rsidR="00AD16E9" w:rsidRPr="00D34F4C" w:rsidRDefault="00AD16E9" w:rsidP="00D34F4C">
            <w:pPr>
              <w:spacing w:after="0" w:line="240" w:lineRule="auto"/>
              <w:rPr>
                <w:sz w:val="16"/>
                <w:szCs w:val="16"/>
              </w:rPr>
            </w:pPr>
            <w:r w:rsidRPr="00D34F4C">
              <w:rPr>
                <w:sz w:val="16"/>
                <w:szCs w:val="16"/>
              </w:rPr>
              <w:t>Musée d'art et d'histoire dans l'ancien évêché désaffecté à la Révolution.</w:t>
            </w:r>
          </w:p>
          <w:p w:rsidR="00AD16E9" w:rsidRPr="00D34F4C" w:rsidRDefault="00AD16E9" w:rsidP="00D34F4C">
            <w:pPr>
              <w:spacing w:after="0" w:line="240" w:lineRule="auto"/>
              <w:rPr>
                <w:sz w:val="20"/>
                <w:szCs w:val="20"/>
              </w:rPr>
            </w:pPr>
          </w:p>
          <w:p w:rsidR="00AD16E9" w:rsidRPr="00D34F4C" w:rsidRDefault="00AD16E9" w:rsidP="00D34F4C">
            <w:pPr>
              <w:spacing w:after="0" w:line="240" w:lineRule="auto"/>
              <w:rPr>
                <w:sz w:val="20"/>
                <w:szCs w:val="20"/>
              </w:rPr>
            </w:pPr>
          </w:p>
        </w:tc>
        <w:tc>
          <w:tcPr>
            <w:tcW w:w="2121" w:type="dxa"/>
          </w:tcPr>
          <w:p w:rsidR="00AD16E9" w:rsidRPr="00D34F4C" w:rsidRDefault="00AD16E9" w:rsidP="00D34F4C">
            <w:pPr>
              <w:spacing w:after="0" w:line="240" w:lineRule="auto"/>
              <w:rPr>
                <w:sz w:val="20"/>
                <w:szCs w:val="20"/>
              </w:rPr>
            </w:pPr>
            <w:r>
              <w:rPr>
                <w:noProof/>
                <w:lang w:eastAsia="fr-FR"/>
              </w:rPr>
              <w:pict>
                <v:shape id="Image 22" o:spid="_x0000_i1036" type="#_x0000_t75" alt="http://upload.wikimedia.org/wikipedia/commons/1/1a/Senlis_%28Oise%29%2C_chapelle_de_l%27ancien_h%C3%B4pital_de_la_Charit%C3%A9_de_1706%2C_fa%C3%A7ade_nord.jpg" style="width:62.4pt;height:85.2pt;visibility:visible">
                  <v:imagedata r:id="rId23" o:title=""/>
                </v:shape>
              </w:pict>
            </w:r>
          </w:p>
          <w:p w:rsidR="00AD16E9" w:rsidRPr="00D34F4C" w:rsidRDefault="00AD16E9" w:rsidP="00D34F4C">
            <w:pPr>
              <w:spacing w:after="0" w:line="240" w:lineRule="auto"/>
              <w:rPr>
                <w:sz w:val="20"/>
                <w:szCs w:val="20"/>
              </w:rPr>
            </w:pPr>
            <w:r w:rsidRPr="00D34F4C">
              <w:rPr>
                <w:sz w:val="16"/>
                <w:szCs w:val="16"/>
              </w:rPr>
              <w:t>La chapelle de l'ancien hôpital de la Charité de 1706-15, rue de Meaux / rue de la Poterne.</w:t>
            </w:r>
          </w:p>
        </w:tc>
        <w:tc>
          <w:tcPr>
            <w:tcW w:w="2122" w:type="dxa"/>
          </w:tcPr>
          <w:p w:rsidR="00AD16E9" w:rsidRPr="00D34F4C" w:rsidRDefault="00AD16E9" w:rsidP="00D34F4C">
            <w:pPr>
              <w:spacing w:after="0" w:line="240" w:lineRule="auto"/>
              <w:rPr>
                <w:sz w:val="20"/>
                <w:szCs w:val="20"/>
              </w:rPr>
            </w:pPr>
            <w:r>
              <w:rPr>
                <w:noProof/>
                <w:lang w:eastAsia="fr-FR"/>
              </w:rPr>
              <w:pict>
                <v:shape id="Image 21" o:spid="_x0000_i1037" type="#_x0000_t75" alt="http://upload.wikimedia.org/wikipedia/commons/thumb/1/1b/Senlis_%2860%29%2C_logis_du_Haubergier_%281522%29%2C_fa%C3%A7ade_rue_Sainte-Genevi%C3%A8ve.jpg/640px-Senlis_%2860%29%2C_logis_du_Haubergier_%281522%29%2C_fa%C3%A7ade_rue_Sainte-Genevi%C3%A8ve.jpg" style="width:63pt;height:85.2pt;visibility:visible">
                  <v:imagedata r:id="rId24" o:title=""/>
                </v:shape>
              </w:pict>
            </w:r>
          </w:p>
          <w:p w:rsidR="00AD16E9" w:rsidRPr="00D34F4C" w:rsidRDefault="00AD16E9" w:rsidP="00D34F4C">
            <w:pPr>
              <w:spacing w:after="0" w:line="240" w:lineRule="auto"/>
              <w:rPr>
                <w:sz w:val="20"/>
                <w:szCs w:val="20"/>
              </w:rPr>
            </w:pPr>
            <w:r w:rsidRPr="00D34F4C">
              <w:rPr>
                <w:sz w:val="16"/>
                <w:szCs w:val="16"/>
              </w:rPr>
              <w:t>Le « logis du Haubergier » de 1522, façade sur la rue Sainte-Geneviève.</w:t>
            </w:r>
          </w:p>
        </w:tc>
      </w:tr>
    </w:tbl>
    <w:p w:rsidR="00AD16E9" w:rsidRPr="0023165A" w:rsidRDefault="00AD16E9" w:rsidP="00352FFD">
      <w:pPr>
        <w:spacing w:after="0" w:line="240" w:lineRule="auto"/>
        <w:rPr>
          <w:color w:val="984806"/>
          <w:sz w:val="20"/>
          <w:szCs w:val="20"/>
        </w:rPr>
      </w:pPr>
      <w:r w:rsidRPr="0023165A">
        <w:rPr>
          <w:b/>
          <w:sz w:val="20"/>
          <w:szCs w:val="20"/>
          <w:u w:val="dotted"/>
        </w:rPr>
        <w:t>Collégiale</w:t>
      </w:r>
      <w:r w:rsidRPr="00FA7D31">
        <w:rPr>
          <w:b/>
          <w:sz w:val="20"/>
          <w:szCs w:val="20"/>
        </w:rPr>
        <w:t xml:space="preserve"> Saint-Frambourg </w:t>
      </w:r>
      <w:r>
        <w:rPr>
          <w:b/>
          <w:sz w:val="20"/>
          <w:szCs w:val="20"/>
        </w:rPr>
        <w:t xml:space="preserve">ou Chapelle royale St Frambourg : </w:t>
      </w:r>
      <w:r w:rsidRPr="0023165A">
        <w:rPr>
          <w:color w:val="984806"/>
          <w:sz w:val="20"/>
          <w:szCs w:val="20"/>
        </w:rPr>
        <w:t xml:space="preserve">vers 993, la reine </w:t>
      </w:r>
      <w:r w:rsidRPr="0023165A">
        <w:rPr>
          <w:smallCaps/>
          <w:color w:val="984806"/>
          <w:sz w:val="20"/>
          <w:szCs w:val="20"/>
        </w:rPr>
        <w:t>Adélaïde</w:t>
      </w:r>
      <w:r w:rsidRPr="0023165A">
        <w:rPr>
          <w:color w:val="984806"/>
          <w:sz w:val="20"/>
          <w:szCs w:val="20"/>
        </w:rPr>
        <w:t xml:space="preserve"> </w:t>
      </w:r>
      <w:r w:rsidRPr="0023165A">
        <w:rPr>
          <w:smallCaps/>
          <w:color w:val="984806"/>
          <w:sz w:val="20"/>
          <w:szCs w:val="20"/>
        </w:rPr>
        <w:t>d'Aquitaine</w:t>
      </w:r>
      <w:r w:rsidRPr="0023165A">
        <w:rPr>
          <w:color w:val="984806"/>
          <w:sz w:val="20"/>
          <w:szCs w:val="20"/>
        </w:rPr>
        <w:t xml:space="preserve"> fonde la chapelle royale St Frambourg, pour remercier Dieu de l’élection de son mari </w:t>
      </w:r>
      <w:r w:rsidRPr="0023165A">
        <w:rPr>
          <w:smallCaps/>
          <w:color w:val="984806"/>
          <w:sz w:val="20"/>
          <w:szCs w:val="20"/>
        </w:rPr>
        <w:t>Hugue</w:t>
      </w:r>
      <w:r w:rsidRPr="0023165A">
        <w:rPr>
          <w:color w:val="984806"/>
          <w:sz w:val="20"/>
          <w:szCs w:val="20"/>
        </w:rPr>
        <w:t>-</w:t>
      </w:r>
      <w:r w:rsidRPr="0023165A">
        <w:rPr>
          <w:smallCaps/>
          <w:color w:val="984806"/>
          <w:sz w:val="20"/>
          <w:szCs w:val="20"/>
        </w:rPr>
        <w:t>Capet</w:t>
      </w:r>
      <w:r w:rsidRPr="0023165A">
        <w:rPr>
          <w:color w:val="984806"/>
          <w:sz w:val="20"/>
          <w:szCs w:val="20"/>
        </w:rPr>
        <w:t>, et pour abriter les reliques d’un ermite auvergnat du VI</w:t>
      </w:r>
      <w:r w:rsidRPr="0023165A">
        <w:rPr>
          <w:color w:val="984806"/>
          <w:sz w:val="20"/>
          <w:szCs w:val="20"/>
          <w:vertAlign w:val="superscript"/>
        </w:rPr>
        <w:t>ème</w:t>
      </w:r>
      <w:r w:rsidRPr="0023165A">
        <w:rPr>
          <w:color w:val="984806"/>
          <w:sz w:val="20"/>
          <w:szCs w:val="20"/>
        </w:rPr>
        <w:t xml:space="preserve"> siècle </w:t>
      </w:r>
      <w:r w:rsidRPr="0023165A">
        <w:rPr>
          <w:smallCaps/>
          <w:color w:val="984806"/>
          <w:sz w:val="20"/>
          <w:szCs w:val="20"/>
        </w:rPr>
        <w:t>St</w:t>
      </w:r>
      <w:r w:rsidRPr="0023165A">
        <w:rPr>
          <w:color w:val="984806"/>
          <w:sz w:val="20"/>
          <w:szCs w:val="20"/>
        </w:rPr>
        <w:t xml:space="preserve"> </w:t>
      </w:r>
      <w:r w:rsidRPr="0023165A">
        <w:rPr>
          <w:smallCaps/>
          <w:color w:val="984806"/>
          <w:sz w:val="20"/>
          <w:szCs w:val="20"/>
        </w:rPr>
        <w:t>Frambault</w:t>
      </w:r>
      <w:r w:rsidRPr="0023165A">
        <w:rPr>
          <w:color w:val="984806"/>
          <w:sz w:val="20"/>
          <w:szCs w:val="20"/>
        </w:rPr>
        <w:t>. Douze chanoines s’y installent.</w:t>
      </w:r>
    </w:p>
    <w:p w:rsidR="00AD16E9" w:rsidRPr="0023165A" w:rsidRDefault="00AD16E9" w:rsidP="00352FFD">
      <w:pPr>
        <w:spacing w:after="0" w:line="240" w:lineRule="auto"/>
        <w:rPr>
          <w:color w:val="984806"/>
          <w:sz w:val="20"/>
          <w:szCs w:val="20"/>
        </w:rPr>
      </w:pPr>
      <w:r w:rsidRPr="0023165A">
        <w:rPr>
          <w:color w:val="984806"/>
          <w:sz w:val="20"/>
          <w:szCs w:val="20"/>
        </w:rPr>
        <w:t xml:space="preserve">En 1177, </w:t>
      </w:r>
      <w:r w:rsidRPr="0023165A">
        <w:rPr>
          <w:smallCaps/>
          <w:color w:val="984806"/>
          <w:sz w:val="20"/>
          <w:szCs w:val="20"/>
        </w:rPr>
        <w:t>Louis</w:t>
      </w:r>
      <w:r w:rsidRPr="0023165A">
        <w:rPr>
          <w:color w:val="984806"/>
          <w:sz w:val="20"/>
          <w:szCs w:val="20"/>
        </w:rPr>
        <w:t xml:space="preserve"> VII en ordonne la reconstruction et l’agrandissement suivant le style gothique de l’époque, la nef est achevée vers 1230. Elle servira plus tard de modèle pour la Sainte-Chapelle de Paris.</w:t>
      </w:r>
    </w:p>
    <w:p w:rsidR="00AD16E9" w:rsidRPr="0023165A" w:rsidRDefault="00AD16E9" w:rsidP="00352FFD">
      <w:pPr>
        <w:spacing w:after="0" w:line="240" w:lineRule="auto"/>
        <w:rPr>
          <w:color w:val="984806"/>
          <w:sz w:val="20"/>
          <w:szCs w:val="20"/>
        </w:rPr>
      </w:pPr>
      <w:r w:rsidRPr="0023165A">
        <w:rPr>
          <w:color w:val="984806"/>
          <w:sz w:val="20"/>
          <w:szCs w:val="20"/>
        </w:rPr>
        <w:t>Vendue comme bien national en 1790, elle est transformée en Temple de la Raison</w:t>
      </w:r>
      <w:r>
        <w:rPr>
          <w:color w:val="984806"/>
          <w:sz w:val="20"/>
          <w:szCs w:val="20"/>
        </w:rPr>
        <w:t xml:space="preserve"> puis</w:t>
      </w:r>
      <w:r w:rsidRPr="0023165A">
        <w:rPr>
          <w:color w:val="984806"/>
          <w:sz w:val="20"/>
          <w:szCs w:val="20"/>
        </w:rPr>
        <w:t xml:space="preserve"> elle </w:t>
      </w:r>
      <w:r>
        <w:rPr>
          <w:color w:val="984806"/>
          <w:sz w:val="20"/>
          <w:szCs w:val="20"/>
        </w:rPr>
        <w:t>sert</w:t>
      </w:r>
      <w:r w:rsidRPr="0023165A">
        <w:rPr>
          <w:color w:val="984806"/>
          <w:sz w:val="20"/>
          <w:szCs w:val="20"/>
        </w:rPr>
        <w:t xml:space="preserve"> successivement de forge, magasin de fourrage, manège de chevaux  (en 1815 sous l’occupation prussienne) et atelier de menuiserie et de garage. En 1973, le pianiste hongrois Georges </w:t>
      </w:r>
      <w:r w:rsidRPr="0023165A">
        <w:rPr>
          <w:smallCaps/>
          <w:color w:val="984806"/>
          <w:sz w:val="20"/>
          <w:szCs w:val="20"/>
        </w:rPr>
        <w:t>Cziffra</w:t>
      </w:r>
      <w:r w:rsidRPr="0023165A">
        <w:rPr>
          <w:color w:val="984806"/>
          <w:sz w:val="20"/>
          <w:szCs w:val="20"/>
        </w:rPr>
        <w:t xml:space="preserve"> rachète la chapelle qui deviendra après de nombreux travaux l’auditorium  de la Fondation CZIFFERA. La chapelle se dote alors de vitraux conçus par le peintre </w:t>
      </w:r>
      <w:r w:rsidRPr="0023165A">
        <w:rPr>
          <w:smallCaps/>
          <w:color w:val="984806"/>
          <w:sz w:val="20"/>
          <w:szCs w:val="20"/>
        </w:rPr>
        <w:t>Miro</w:t>
      </w:r>
      <w:r w:rsidRPr="0023165A">
        <w:rPr>
          <w:color w:val="984806"/>
          <w:sz w:val="20"/>
          <w:szCs w:val="20"/>
        </w:rPr>
        <w:t xml:space="preserve"> et réalisés par le Maître-verrier Charles </w:t>
      </w:r>
      <w:r w:rsidRPr="0023165A">
        <w:rPr>
          <w:smallCaps/>
          <w:color w:val="984806"/>
          <w:sz w:val="20"/>
          <w:szCs w:val="20"/>
        </w:rPr>
        <w:t>Marcq</w:t>
      </w:r>
      <w:r w:rsidRPr="0023165A">
        <w:rPr>
          <w:color w:val="984806"/>
          <w:sz w:val="20"/>
          <w:szCs w:val="20"/>
        </w:rPr>
        <w:t xml:space="preserve"> de Reims.</w:t>
      </w:r>
    </w:p>
    <w:p w:rsidR="00AD16E9" w:rsidRPr="001B7E98" w:rsidRDefault="00AD16E9" w:rsidP="00352FFD">
      <w:pPr>
        <w:spacing w:after="0" w:line="240" w:lineRule="auto"/>
        <w:rPr>
          <w:sz w:val="4"/>
          <w:szCs w:val="4"/>
        </w:rPr>
      </w:pPr>
    </w:p>
    <w:p w:rsidR="00AD16E9" w:rsidRDefault="00AD16E9" w:rsidP="001B7E98">
      <w:pPr>
        <w:spacing w:after="0" w:line="240" w:lineRule="auto"/>
        <w:rPr>
          <w:sz w:val="20"/>
          <w:szCs w:val="20"/>
        </w:rPr>
      </w:pPr>
      <w:r>
        <w:rPr>
          <w:sz w:val="20"/>
          <w:szCs w:val="20"/>
        </w:rPr>
        <w:t xml:space="preserve">En savoir plus … </w:t>
      </w:r>
      <w:hyperlink r:id="rId25" w:history="1">
        <w:r w:rsidRPr="00861F47">
          <w:rPr>
            <w:rStyle w:val="Hyperlink"/>
            <w:rFonts w:ascii="Arial" w:hAnsi="Arial" w:cs="Arial"/>
            <w:sz w:val="16"/>
            <w:szCs w:val="16"/>
          </w:rPr>
          <w:t>http://fr.wikipedia.org/wiki/Coll%C3%A9giale_Saint-Frambourg_de_Senlis</w:t>
        </w:r>
      </w:hyperlink>
    </w:p>
    <w:p w:rsidR="00AD16E9" w:rsidRDefault="00AD16E9" w:rsidP="00352FFD">
      <w:pPr>
        <w:spacing w:after="0" w:line="240" w:lineRule="auto"/>
        <w:rPr>
          <w:b/>
          <w:sz w:val="20"/>
          <w:szCs w:val="20"/>
        </w:rPr>
      </w:pPr>
    </w:p>
    <w:p w:rsidR="00AD16E9" w:rsidRPr="009B63C1" w:rsidRDefault="00AD16E9" w:rsidP="00352FFD">
      <w:pPr>
        <w:spacing w:after="0" w:line="240" w:lineRule="auto"/>
        <w:rPr>
          <w:color w:val="984806"/>
          <w:sz w:val="20"/>
          <w:szCs w:val="20"/>
        </w:rPr>
      </w:pPr>
      <w:r w:rsidRPr="00FA7D31">
        <w:rPr>
          <w:b/>
          <w:sz w:val="20"/>
          <w:szCs w:val="20"/>
        </w:rPr>
        <w:t xml:space="preserve">Ancienne église paroissiale Saint-Pierre : </w:t>
      </w:r>
      <w:r w:rsidRPr="009B63C1">
        <w:rPr>
          <w:color w:val="984806"/>
          <w:sz w:val="20"/>
          <w:szCs w:val="20"/>
        </w:rPr>
        <w:t>sa construction s'échelonne entre du XI</w:t>
      </w:r>
      <w:r w:rsidRPr="009B63C1">
        <w:rPr>
          <w:color w:val="984806"/>
          <w:sz w:val="20"/>
          <w:szCs w:val="20"/>
          <w:vertAlign w:val="superscript"/>
        </w:rPr>
        <w:t>ème</w:t>
      </w:r>
      <w:r w:rsidRPr="009B63C1">
        <w:rPr>
          <w:color w:val="984806"/>
          <w:sz w:val="20"/>
          <w:szCs w:val="20"/>
        </w:rPr>
        <w:t xml:space="preserve"> e siècle au XVI</w:t>
      </w:r>
      <w:r w:rsidRPr="009B63C1">
        <w:rPr>
          <w:color w:val="984806"/>
          <w:sz w:val="20"/>
          <w:szCs w:val="20"/>
          <w:vertAlign w:val="superscript"/>
        </w:rPr>
        <w:t>ème</w:t>
      </w:r>
      <w:r w:rsidRPr="009B63C1">
        <w:rPr>
          <w:color w:val="984806"/>
          <w:sz w:val="20"/>
          <w:szCs w:val="20"/>
        </w:rPr>
        <w:t xml:space="preserve"> siècle qui voit se construire la façade et la tour sud. Le bâtiment est vendu comme bien national en 1792, et a servi de marché couvert de 1881 à 1974, avant que la ville ne l'aménage </w:t>
      </w:r>
      <w:r>
        <w:rPr>
          <w:color w:val="984806"/>
          <w:sz w:val="20"/>
          <w:szCs w:val="20"/>
        </w:rPr>
        <w:t>en</w:t>
      </w:r>
      <w:r w:rsidRPr="009B63C1">
        <w:rPr>
          <w:color w:val="984806"/>
          <w:sz w:val="20"/>
          <w:szCs w:val="20"/>
        </w:rPr>
        <w:t xml:space="preserve"> salle polyvalente entre 1977 et 1979. </w:t>
      </w:r>
    </w:p>
    <w:p w:rsidR="00AD16E9" w:rsidRPr="005A62C9" w:rsidRDefault="00AD16E9" w:rsidP="005A62C9">
      <w:pPr>
        <w:spacing w:after="0" w:line="240" w:lineRule="auto"/>
        <w:rPr>
          <w:sz w:val="4"/>
          <w:szCs w:val="4"/>
        </w:rPr>
      </w:pPr>
    </w:p>
    <w:p w:rsidR="00AD16E9" w:rsidRPr="00861F47" w:rsidRDefault="00AD16E9" w:rsidP="005A62C9">
      <w:pPr>
        <w:spacing w:after="0" w:line="240" w:lineRule="auto"/>
        <w:rPr>
          <w:rFonts w:ascii="Arial" w:hAnsi="Arial" w:cs="Arial"/>
          <w:sz w:val="16"/>
          <w:szCs w:val="16"/>
        </w:rPr>
      </w:pPr>
      <w:r>
        <w:rPr>
          <w:sz w:val="20"/>
          <w:szCs w:val="20"/>
        </w:rPr>
        <w:t xml:space="preserve">En savoir plus … </w:t>
      </w:r>
      <w:hyperlink r:id="rId26" w:history="1">
        <w:r w:rsidRPr="00861F47">
          <w:rPr>
            <w:rStyle w:val="Hyperlink"/>
            <w:rFonts w:ascii="Arial" w:hAnsi="Arial" w:cs="Arial"/>
            <w:sz w:val="16"/>
            <w:szCs w:val="16"/>
          </w:rPr>
          <w:t>http://fr.wikipedia.org/wiki/%C3%89glise_Saint-Pierre_de_Senlis</w:t>
        </w:r>
      </w:hyperlink>
    </w:p>
    <w:p w:rsidR="00AD16E9" w:rsidRPr="00861F47" w:rsidRDefault="00AD16E9" w:rsidP="005A62C9">
      <w:pPr>
        <w:spacing w:after="0" w:line="240" w:lineRule="auto"/>
        <w:rPr>
          <w:sz w:val="10"/>
          <w:szCs w:val="10"/>
        </w:rPr>
      </w:pPr>
    </w:p>
    <w:p w:rsidR="00AD16E9" w:rsidRPr="009B63C1" w:rsidRDefault="00AD16E9" w:rsidP="00352FFD">
      <w:pPr>
        <w:spacing w:after="0" w:line="240" w:lineRule="auto"/>
        <w:rPr>
          <w:color w:val="984806"/>
          <w:sz w:val="20"/>
          <w:szCs w:val="20"/>
        </w:rPr>
      </w:pPr>
      <w:r w:rsidRPr="00FA7D31">
        <w:rPr>
          <w:b/>
          <w:sz w:val="20"/>
          <w:szCs w:val="20"/>
        </w:rPr>
        <w:t>Ancien palais épiscopal :</w:t>
      </w:r>
      <w:r w:rsidRPr="00352FFD">
        <w:rPr>
          <w:sz w:val="20"/>
          <w:szCs w:val="20"/>
        </w:rPr>
        <w:t xml:space="preserve"> </w:t>
      </w:r>
      <w:r w:rsidRPr="009B63C1">
        <w:rPr>
          <w:color w:val="984806"/>
          <w:sz w:val="20"/>
          <w:szCs w:val="20"/>
        </w:rPr>
        <w:t xml:space="preserve">la chapelle dite du chancelier </w:t>
      </w:r>
      <w:r w:rsidRPr="001E387E">
        <w:rPr>
          <w:smallCaps/>
          <w:color w:val="984806"/>
          <w:sz w:val="20"/>
          <w:szCs w:val="20"/>
        </w:rPr>
        <w:t>Guérin</w:t>
      </w:r>
      <w:r w:rsidRPr="009B63C1">
        <w:rPr>
          <w:color w:val="984806"/>
          <w:sz w:val="20"/>
          <w:szCs w:val="20"/>
        </w:rPr>
        <w:t xml:space="preserve"> est construite vers 1214-1215. Le palais épiscopal proprement dit remonte à la fin du XV</w:t>
      </w:r>
      <w:r w:rsidRPr="009B63C1">
        <w:rPr>
          <w:color w:val="984806"/>
          <w:sz w:val="20"/>
          <w:szCs w:val="20"/>
          <w:vertAlign w:val="superscript"/>
        </w:rPr>
        <w:t>ème</w:t>
      </w:r>
      <w:r w:rsidRPr="009B63C1">
        <w:rPr>
          <w:color w:val="984806"/>
          <w:sz w:val="20"/>
          <w:szCs w:val="20"/>
        </w:rPr>
        <w:t xml:space="preserve"> siècle, la chapelle des Anges est aménagée avant 1515 dans une tour gallo-romaine, et une galerie Renaissance est aménagée entre 1526 et 1567. Le palais devient la propriété du </w:t>
      </w:r>
      <w:r>
        <w:rPr>
          <w:color w:val="984806"/>
          <w:sz w:val="20"/>
          <w:szCs w:val="20"/>
        </w:rPr>
        <w:t>‘</w:t>
      </w:r>
      <w:r w:rsidRPr="009B63C1">
        <w:rPr>
          <w:color w:val="984806"/>
          <w:sz w:val="20"/>
          <w:szCs w:val="20"/>
        </w:rPr>
        <w:t>Conseil de fabrique</w:t>
      </w:r>
      <w:r>
        <w:rPr>
          <w:color w:val="984806"/>
          <w:sz w:val="20"/>
          <w:szCs w:val="20"/>
        </w:rPr>
        <w:t>’</w:t>
      </w:r>
      <w:r w:rsidRPr="009B63C1">
        <w:rPr>
          <w:color w:val="984806"/>
          <w:sz w:val="20"/>
          <w:szCs w:val="20"/>
        </w:rPr>
        <w:t xml:space="preserve"> en 1791, et connaît simultanément de nombreux usages au XIX</w:t>
      </w:r>
      <w:r w:rsidRPr="009B63C1">
        <w:rPr>
          <w:color w:val="984806"/>
          <w:sz w:val="20"/>
          <w:szCs w:val="20"/>
          <w:vertAlign w:val="superscript"/>
        </w:rPr>
        <w:t>ème</w:t>
      </w:r>
      <w:r w:rsidRPr="009B63C1">
        <w:rPr>
          <w:color w:val="984806"/>
          <w:sz w:val="20"/>
          <w:szCs w:val="20"/>
        </w:rPr>
        <w:t xml:space="preserve"> siècle. En 1989, la ville de Senlis y ouvre son </w:t>
      </w:r>
      <w:r>
        <w:rPr>
          <w:color w:val="984806"/>
          <w:sz w:val="20"/>
          <w:szCs w:val="20"/>
        </w:rPr>
        <w:t xml:space="preserve">musée </w:t>
      </w:r>
      <w:r w:rsidRPr="009B63C1">
        <w:rPr>
          <w:color w:val="984806"/>
          <w:sz w:val="20"/>
          <w:szCs w:val="20"/>
        </w:rPr>
        <w:t xml:space="preserve">municipal d'art et d'archéologie. Le bâtiment est entièrement restauré entre 2007 et 2011. </w:t>
      </w:r>
    </w:p>
    <w:p w:rsidR="00AD16E9" w:rsidRPr="00791D1B" w:rsidRDefault="00AD16E9" w:rsidP="005A62C9">
      <w:pPr>
        <w:spacing w:after="0" w:line="240" w:lineRule="auto"/>
        <w:rPr>
          <w:sz w:val="12"/>
          <w:szCs w:val="12"/>
        </w:rPr>
      </w:pPr>
    </w:p>
    <w:p w:rsidR="00AD16E9" w:rsidRPr="009B63C1" w:rsidRDefault="00AD16E9" w:rsidP="00352FFD">
      <w:pPr>
        <w:spacing w:after="0" w:line="240" w:lineRule="auto"/>
        <w:rPr>
          <w:color w:val="984806"/>
          <w:sz w:val="20"/>
          <w:szCs w:val="20"/>
        </w:rPr>
      </w:pPr>
      <w:r w:rsidRPr="00FA7D31">
        <w:rPr>
          <w:b/>
          <w:sz w:val="20"/>
          <w:szCs w:val="20"/>
        </w:rPr>
        <w:t>Ancien hôpital de la Charité</w:t>
      </w:r>
      <w:r>
        <w:rPr>
          <w:sz w:val="20"/>
          <w:szCs w:val="20"/>
        </w:rPr>
        <w:t xml:space="preserve"> (</w:t>
      </w:r>
      <w:r w:rsidRPr="00352FFD">
        <w:rPr>
          <w:sz w:val="20"/>
          <w:szCs w:val="20"/>
        </w:rPr>
        <w:t>rue de Meaux, rue de la Poterne et rue du Temple</w:t>
      </w:r>
      <w:r>
        <w:rPr>
          <w:sz w:val="20"/>
          <w:szCs w:val="20"/>
        </w:rPr>
        <w:t>)</w:t>
      </w:r>
      <w:r w:rsidRPr="00352FFD">
        <w:rPr>
          <w:sz w:val="20"/>
          <w:szCs w:val="20"/>
        </w:rPr>
        <w:t xml:space="preserve"> : </w:t>
      </w:r>
      <w:r w:rsidRPr="009B63C1">
        <w:rPr>
          <w:color w:val="984806"/>
          <w:sz w:val="20"/>
          <w:szCs w:val="20"/>
        </w:rPr>
        <w:t>le complexe a été construit successivement entre 1687 et 1752. L'église de l'hôpital, dans le style classique, fut consacrée le 5 septembre 1715. L'établissement se spécialisa dans les soins psychiatriques au cours du XVIII</w:t>
      </w:r>
      <w:r w:rsidRPr="009B63C1">
        <w:rPr>
          <w:color w:val="984806"/>
          <w:sz w:val="20"/>
          <w:szCs w:val="20"/>
          <w:vertAlign w:val="superscript"/>
        </w:rPr>
        <w:t>ème</w:t>
      </w:r>
      <w:r w:rsidRPr="009B63C1">
        <w:rPr>
          <w:color w:val="984806"/>
          <w:sz w:val="20"/>
          <w:szCs w:val="20"/>
        </w:rPr>
        <w:t xml:space="preserve"> siècle, et acquit une renommée en ce domaine. Une dernière extension de l'hôpital fut achevée en 1771, avec une cour d'honneur sur la nouvelle rue Royale (rue de la République). La Révolution n'interrompit pas le fonctionnement de l'hôpital, qui ferma toutefois en 1833 à la suite de la fusion avec l'Hôpital Général de Senlis. Par la suite, il fut divisé entre plusieurs usages : école, prison, sous-préfecture, tribunal civil, musée municipal dans la chapelle de 1887 à 1956. Lors de la bataille de Senlis, le 2 septembre 1914, les bâtiments du palais de justice et de la sous-préfecture furent détruits ; ils seront reconstruits sous une forme simplifiée en 1973. Les bâtiments du XVIII</w:t>
      </w:r>
      <w:r w:rsidRPr="009B63C1">
        <w:rPr>
          <w:color w:val="984806"/>
          <w:sz w:val="20"/>
          <w:szCs w:val="20"/>
          <w:vertAlign w:val="superscript"/>
        </w:rPr>
        <w:t>ème</w:t>
      </w:r>
      <w:r w:rsidRPr="009B63C1">
        <w:rPr>
          <w:color w:val="984806"/>
          <w:sz w:val="20"/>
          <w:szCs w:val="20"/>
        </w:rPr>
        <w:t xml:space="preserve"> siècle ont été transformés en logements jusqu'en 2011, la chapelle restant vacante.</w:t>
      </w:r>
    </w:p>
    <w:p w:rsidR="00AD16E9" w:rsidRPr="005A62C9" w:rsidRDefault="00AD16E9" w:rsidP="005A62C9">
      <w:pPr>
        <w:spacing w:after="0" w:line="240" w:lineRule="auto"/>
        <w:rPr>
          <w:sz w:val="4"/>
          <w:szCs w:val="4"/>
        </w:rPr>
      </w:pPr>
    </w:p>
    <w:p w:rsidR="00AD16E9" w:rsidRPr="00861F47" w:rsidRDefault="00AD16E9" w:rsidP="005A62C9">
      <w:pPr>
        <w:spacing w:after="0" w:line="240" w:lineRule="auto"/>
        <w:rPr>
          <w:rFonts w:ascii="Arial" w:hAnsi="Arial" w:cs="Arial"/>
          <w:sz w:val="16"/>
          <w:szCs w:val="16"/>
        </w:rPr>
      </w:pPr>
      <w:r>
        <w:rPr>
          <w:sz w:val="20"/>
          <w:szCs w:val="20"/>
        </w:rPr>
        <w:t xml:space="preserve">En savoir plus … </w:t>
      </w:r>
      <w:hyperlink r:id="rId27" w:history="1">
        <w:r w:rsidRPr="00861F47">
          <w:rPr>
            <w:rStyle w:val="Hyperlink"/>
            <w:rFonts w:ascii="Arial" w:hAnsi="Arial" w:cs="Arial"/>
            <w:sz w:val="16"/>
            <w:szCs w:val="16"/>
          </w:rPr>
          <w:t>http://fr.wikipedia.org/wiki/H%C3%B4pital_de_la_Charit%C3%A9_de_Senlis</w:t>
        </w:r>
      </w:hyperlink>
    </w:p>
    <w:p w:rsidR="00AD16E9" w:rsidRPr="00861F47" w:rsidRDefault="00AD16E9" w:rsidP="005A62C9">
      <w:pPr>
        <w:spacing w:after="0" w:line="240" w:lineRule="auto"/>
        <w:rPr>
          <w:sz w:val="10"/>
          <w:szCs w:val="10"/>
        </w:rPr>
      </w:pPr>
    </w:p>
    <w:p w:rsidR="00AD16E9" w:rsidRDefault="00AD16E9" w:rsidP="00352FFD">
      <w:pPr>
        <w:spacing w:after="0" w:line="240" w:lineRule="auto"/>
        <w:rPr>
          <w:sz w:val="20"/>
          <w:szCs w:val="20"/>
        </w:rPr>
      </w:pPr>
      <w:r w:rsidRPr="00FA7D31">
        <w:rPr>
          <w:b/>
          <w:sz w:val="20"/>
          <w:szCs w:val="20"/>
        </w:rPr>
        <w:t>Logis du Haubergier</w:t>
      </w:r>
      <w:r w:rsidRPr="00352FFD">
        <w:rPr>
          <w:sz w:val="20"/>
          <w:szCs w:val="20"/>
        </w:rPr>
        <w:t xml:space="preserve"> </w:t>
      </w:r>
      <w:r>
        <w:rPr>
          <w:sz w:val="20"/>
          <w:szCs w:val="20"/>
        </w:rPr>
        <w:t>(</w:t>
      </w:r>
      <w:r w:rsidRPr="00352FFD">
        <w:rPr>
          <w:sz w:val="20"/>
          <w:szCs w:val="20"/>
        </w:rPr>
        <w:t>27 rue Sainte-Geneviève / 20 rue du Haubergier</w:t>
      </w:r>
      <w:r>
        <w:rPr>
          <w:sz w:val="20"/>
          <w:szCs w:val="20"/>
        </w:rPr>
        <w:t>)</w:t>
      </w:r>
      <w:r w:rsidRPr="00352FFD">
        <w:rPr>
          <w:sz w:val="20"/>
          <w:szCs w:val="20"/>
        </w:rPr>
        <w:t xml:space="preserve"> : </w:t>
      </w:r>
      <w:r w:rsidRPr="009B63C1">
        <w:rPr>
          <w:color w:val="984806"/>
          <w:sz w:val="20"/>
          <w:szCs w:val="20"/>
        </w:rPr>
        <w:t xml:space="preserve">construit en 1522 pour un seigneur de Chantilly. Comme de nombreux hôtels </w:t>
      </w:r>
      <w:r>
        <w:rPr>
          <w:color w:val="984806"/>
          <w:sz w:val="20"/>
          <w:szCs w:val="20"/>
        </w:rPr>
        <w:t xml:space="preserve">particuliers </w:t>
      </w:r>
      <w:r w:rsidRPr="009B63C1">
        <w:rPr>
          <w:color w:val="984806"/>
          <w:sz w:val="20"/>
          <w:szCs w:val="20"/>
        </w:rPr>
        <w:t>de la ville, il est doté d'une tour hexagonale sur la façade arrière, qui abrite un escalier en colimaçon desservant les étages. Il a été partiellement reconstruit dans les années 1950, à la suite des dégâts occasionnés par un obus allemand en 1940. De 1927 à 1981, le bâtiment a hébergé le musée d'archéologie, transféré depuis dans l'ancien évêché.</w:t>
      </w:r>
    </w:p>
    <w:p w:rsidR="00AD16E9" w:rsidRPr="005A62C9" w:rsidRDefault="00AD16E9" w:rsidP="005A62C9">
      <w:pPr>
        <w:spacing w:after="0" w:line="240" w:lineRule="auto"/>
        <w:rPr>
          <w:sz w:val="4"/>
          <w:szCs w:val="4"/>
        </w:rPr>
      </w:pPr>
    </w:p>
    <w:p w:rsidR="00AD16E9" w:rsidRPr="00861F47" w:rsidRDefault="00AD16E9" w:rsidP="005A62C9">
      <w:pPr>
        <w:spacing w:after="0" w:line="240" w:lineRule="auto"/>
        <w:rPr>
          <w:rFonts w:ascii="Arial" w:hAnsi="Arial" w:cs="Arial"/>
          <w:sz w:val="16"/>
          <w:szCs w:val="16"/>
        </w:rPr>
      </w:pPr>
      <w:r>
        <w:rPr>
          <w:sz w:val="20"/>
          <w:szCs w:val="20"/>
        </w:rPr>
        <w:t xml:space="preserve">En savoir plus … </w:t>
      </w:r>
      <w:hyperlink r:id="rId28" w:history="1">
        <w:r w:rsidRPr="00861F47">
          <w:rPr>
            <w:rStyle w:val="Hyperlink"/>
            <w:rFonts w:ascii="Arial" w:hAnsi="Arial" w:cs="Arial"/>
            <w:sz w:val="16"/>
            <w:szCs w:val="16"/>
          </w:rPr>
          <w:t>http://fr.wikipedia.org/wiki/H%C3%B4tel_du_Haubergier</w:t>
        </w:r>
      </w:hyperlink>
    </w:p>
    <w:p w:rsidR="00AD16E9" w:rsidRPr="00861F47" w:rsidRDefault="00AD16E9" w:rsidP="005A62C9">
      <w:pPr>
        <w:spacing w:after="0" w:line="240" w:lineRule="auto"/>
        <w:rPr>
          <w:sz w:val="10"/>
          <w:szCs w:val="10"/>
        </w:rPr>
      </w:pPr>
    </w:p>
    <w:p w:rsidR="00AD16E9" w:rsidRPr="009B63C1" w:rsidRDefault="00AD16E9" w:rsidP="005A62C9">
      <w:pPr>
        <w:spacing w:after="0" w:line="240" w:lineRule="auto"/>
        <w:rPr>
          <w:color w:val="984806"/>
          <w:sz w:val="4"/>
          <w:szCs w:val="4"/>
        </w:rPr>
      </w:pPr>
      <w:r w:rsidRPr="00FA7D31">
        <w:rPr>
          <w:b/>
          <w:sz w:val="20"/>
          <w:szCs w:val="20"/>
        </w:rPr>
        <w:t xml:space="preserve">Hôtel de Faucigny-Lucinge </w:t>
      </w:r>
      <w:r w:rsidRPr="00CD5D40">
        <w:rPr>
          <w:sz w:val="20"/>
          <w:szCs w:val="20"/>
        </w:rPr>
        <w:t>(ou hôtel du Plat-d'Étain</w:t>
      </w:r>
      <w:r w:rsidRPr="00352FFD">
        <w:rPr>
          <w:sz w:val="20"/>
          <w:szCs w:val="20"/>
        </w:rPr>
        <w:t>, 23 rue de Beauvais</w:t>
      </w:r>
      <w:r>
        <w:rPr>
          <w:sz w:val="20"/>
          <w:szCs w:val="20"/>
        </w:rPr>
        <w:t>)</w:t>
      </w:r>
      <w:r w:rsidRPr="00352FFD">
        <w:rPr>
          <w:sz w:val="20"/>
          <w:szCs w:val="20"/>
        </w:rPr>
        <w:t xml:space="preserve"> : </w:t>
      </w:r>
      <w:r w:rsidRPr="009B63C1">
        <w:rPr>
          <w:color w:val="984806"/>
          <w:sz w:val="20"/>
          <w:szCs w:val="20"/>
        </w:rPr>
        <w:t>cet hôtel particulier du XVIII</w:t>
      </w:r>
      <w:r w:rsidRPr="009B63C1">
        <w:rPr>
          <w:color w:val="984806"/>
          <w:sz w:val="20"/>
          <w:szCs w:val="20"/>
          <w:vertAlign w:val="superscript"/>
        </w:rPr>
        <w:t>ème</w:t>
      </w:r>
      <w:r w:rsidRPr="009B63C1">
        <w:rPr>
          <w:color w:val="984806"/>
          <w:sz w:val="20"/>
          <w:szCs w:val="20"/>
        </w:rPr>
        <w:t xml:space="preserve"> siècle a été largement re</w:t>
      </w:r>
      <w:r>
        <w:rPr>
          <w:color w:val="984806"/>
          <w:sz w:val="20"/>
          <w:szCs w:val="20"/>
        </w:rPr>
        <w:t>manié</w:t>
      </w:r>
      <w:r w:rsidRPr="009B63C1">
        <w:rPr>
          <w:color w:val="984806"/>
          <w:sz w:val="20"/>
          <w:szCs w:val="20"/>
        </w:rPr>
        <w:t xml:space="preserve"> au XIX</w:t>
      </w:r>
      <w:r w:rsidRPr="009B63C1">
        <w:rPr>
          <w:color w:val="984806"/>
          <w:sz w:val="20"/>
          <w:szCs w:val="20"/>
          <w:vertAlign w:val="superscript"/>
        </w:rPr>
        <w:t>ème</w:t>
      </w:r>
      <w:r w:rsidRPr="009B63C1">
        <w:rPr>
          <w:color w:val="984806"/>
          <w:sz w:val="20"/>
          <w:szCs w:val="20"/>
        </w:rPr>
        <w:t xml:space="preserve"> siècle. Sa façade, non visible depuis la rue, comporte deux niveaux bien encadrés horizontalement par des corniches, tandis que la verticalité est soulignée par des pilastres en légère saillie. Des belles lucarnes aux frontons curvilignes rompent la monotonie des lignes droites.</w:t>
      </w:r>
      <w:r w:rsidRPr="009B63C1">
        <w:rPr>
          <w:color w:val="984806"/>
          <w:sz w:val="4"/>
          <w:szCs w:val="4"/>
        </w:rPr>
        <w:t xml:space="preserve"> </w:t>
      </w:r>
    </w:p>
    <w:p w:rsidR="00AD16E9" w:rsidRPr="00861F47" w:rsidRDefault="00AD16E9" w:rsidP="005A62C9">
      <w:pPr>
        <w:spacing w:after="0" w:line="240" w:lineRule="auto"/>
        <w:rPr>
          <w:rFonts w:ascii="Arial" w:hAnsi="Arial" w:cs="Arial"/>
          <w:sz w:val="16"/>
          <w:szCs w:val="16"/>
        </w:rPr>
      </w:pPr>
      <w:r>
        <w:rPr>
          <w:sz w:val="20"/>
          <w:szCs w:val="20"/>
        </w:rPr>
        <w:t xml:space="preserve">En savoir plus … </w:t>
      </w:r>
      <w:hyperlink r:id="rId29" w:history="1">
        <w:r w:rsidRPr="00861F47">
          <w:rPr>
            <w:rStyle w:val="Hyperlink"/>
            <w:rFonts w:ascii="Arial" w:hAnsi="Arial" w:cs="Arial"/>
            <w:sz w:val="16"/>
            <w:szCs w:val="16"/>
          </w:rPr>
          <w:t>http://fr.wikipedia.org/wiki/H%C3%B4tel_de_Faucigny-Lucinge</w:t>
        </w:r>
      </w:hyperlink>
    </w:p>
    <w:p w:rsidR="00AD16E9" w:rsidRDefault="00AD16E9" w:rsidP="005A62C9">
      <w:pPr>
        <w:spacing w:after="0" w:line="240" w:lineRule="auto"/>
        <w:rPr>
          <w:sz w:val="20"/>
          <w:szCs w:val="20"/>
        </w:rPr>
      </w:pPr>
    </w:p>
    <w:p w:rsidR="00AD16E9" w:rsidRPr="00791D1B" w:rsidRDefault="00AD16E9" w:rsidP="005A62C9">
      <w:pPr>
        <w:spacing w:after="0" w:line="240" w:lineRule="auto"/>
        <w:rPr>
          <w:sz w:val="12"/>
          <w:szCs w:val="12"/>
        </w:rPr>
      </w:pPr>
    </w:p>
    <w:p w:rsidR="00AD16E9" w:rsidRDefault="00AD16E9" w:rsidP="00352FFD">
      <w:pPr>
        <w:spacing w:after="0" w:line="240" w:lineRule="auto"/>
        <w:rPr>
          <w:sz w:val="20"/>
          <w:szCs w:val="20"/>
        </w:rPr>
      </w:pPr>
    </w:p>
    <w:p w:rsidR="00AD16E9" w:rsidRPr="008462E1" w:rsidRDefault="00AD16E9" w:rsidP="00F853D9">
      <w:pPr>
        <w:rPr>
          <w:sz w:val="6"/>
          <w:szCs w:val="6"/>
        </w:rPr>
      </w:pPr>
      <w:r>
        <w:rPr>
          <w:sz w:val="20"/>
          <w:szCs w:val="20"/>
          <w:u w:val="single"/>
        </w:rPr>
        <w:br w:type="page"/>
      </w:r>
    </w:p>
    <w:sectPr w:rsidR="00AD16E9" w:rsidRPr="008462E1" w:rsidSect="007231CC">
      <w:footerReference w:type="default" r:id="rId30"/>
      <w:pgSz w:w="11906" w:h="16838"/>
      <w:pgMar w:top="568" w:right="720" w:bottom="567" w:left="720"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6E9" w:rsidRDefault="00AD16E9" w:rsidP="00746682">
      <w:pPr>
        <w:spacing w:after="0" w:line="240" w:lineRule="auto"/>
      </w:pPr>
      <w:r>
        <w:separator/>
      </w:r>
    </w:p>
  </w:endnote>
  <w:endnote w:type="continuationSeparator" w:id="0">
    <w:p w:rsidR="00AD16E9" w:rsidRDefault="00AD16E9" w:rsidP="00746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E9" w:rsidRDefault="00AD16E9">
    <w:pPr>
      <w:pStyle w:val="Footer"/>
      <w:jc w:val="center"/>
    </w:pPr>
    <w:fldSimple w:instr="PAGE   \* MERGEFORMAT">
      <w:r>
        <w:rPr>
          <w:noProof/>
        </w:rPr>
        <w:t>1</w:t>
      </w:r>
    </w:fldSimple>
  </w:p>
  <w:p w:rsidR="00AD16E9" w:rsidRDefault="00AD1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6E9" w:rsidRDefault="00AD16E9" w:rsidP="00746682">
      <w:pPr>
        <w:spacing w:after="0" w:line="240" w:lineRule="auto"/>
      </w:pPr>
      <w:r>
        <w:separator/>
      </w:r>
    </w:p>
  </w:footnote>
  <w:footnote w:type="continuationSeparator" w:id="0">
    <w:p w:rsidR="00AD16E9" w:rsidRDefault="00AD16E9" w:rsidP="00746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8.4pt;visibility:visible" o:bullet="t">
        <v:imagedata r:id="rId1" o:title=""/>
      </v:shape>
    </w:pict>
  </w:numPicBullet>
  <w:numPicBullet w:numPicBulletId="1">
    <w:pict>
      <v:shape id="_x0000_i1026" type="#_x0000_t75" style="width:9pt;height:9pt" o:bullet="t">
        <v:imagedata r:id="rId2" o:title=""/>
      </v:shape>
    </w:pict>
  </w:numPicBullet>
  <w:abstractNum w:abstractNumId="0">
    <w:nsid w:val="060231CB"/>
    <w:multiLevelType w:val="hybridMultilevel"/>
    <w:tmpl w:val="1C88E69C"/>
    <w:lvl w:ilvl="0" w:tplc="1A14DBF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0747786"/>
    <w:multiLevelType w:val="hybridMultilevel"/>
    <w:tmpl w:val="4AD43260"/>
    <w:lvl w:ilvl="0" w:tplc="FD82E7BA">
      <w:numFmt w:val="bullet"/>
      <w:lvlText w:val=""/>
      <w:lvlPicBulletId w:val="1"/>
      <w:lvlJc w:val="left"/>
      <w:pPr>
        <w:ind w:left="720" w:hanging="360"/>
      </w:pPr>
      <w:rPr>
        <w:rFonts w:ascii="Symbol" w:eastAsia="Times New Roman"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C728B2"/>
    <w:multiLevelType w:val="hybridMultilevel"/>
    <w:tmpl w:val="BCA20D58"/>
    <w:lvl w:ilvl="0" w:tplc="3FF87D7A">
      <w:start w:val="1"/>
      <w:numFmt w:val="bullet"/>
      <w:lvlText w:val=""/>
      <w:lvlPicBulletId w:val="0"/>
      <w:lvlJc w:val="left"/>
      <w:pPr>
        <w:tabs>
          <w:tab w:val="num" w:pos="720"/>
        </w:tabs>
        <w:ind w:left="720" w:hanging="360"/>
      </w:pPr>
      <w:rPr>
        <w:rFonts w:ascii="Symbol" w:hAnsi="Symbol" w:hint="default"/>
      </w:rPr>
    </w:lvl>
    <w:lvl w:ilvl="1" w:tplc="34F059B4" w:tentative="1">
      <w:start w:val="1"/>
      <w:numFmt w:val="bullet"/>
      <w:lvlText w:val=""/>
      <w:lvlJc w:val="left"/>
      <w:pPr>
        <w:tabs>
          <w:tab w:val="num" w:pos="1440"/>
        </w:tabs>
        <w:ind w:left="1440" w:hanging="360"/>
      </w:pPr>
      <w:rPr>
        <w:rFonts w:ascii="Symbol" w:hAnsi="Symbol" w:hint="default"/>
      </w:rPr>
    </w:lvl>
    <w:lvl w:ilvl="2" w:tplc="E6EE0028" w:tentative="1">
      <w:start w:val="1"/>
      <w:numFmt w:val="bullet"/>
      <w:lvlText w:val=""/>
      <w:lvlJc w:val="left"/>
      <w:pPr>
        <w:tabs>
          <w:tab w:val="num" w:pos="2160"/>
        </w:tabs>
        <w:ind w:left="2160" w:hanging="360"/>
      </w:pPr>
      <w:rPr>
        <w:rFonts w:ascii="Symbol" w:hAnsi="Symbol" w:hint="default"/>
      </w:rPr>
    </w:lvl>
    <w:lvl w:ilvl="3" w:tplc="41CCBED4" w:tentative="1">
      <w:start w:val="1"/>
      <w:numFmt w:val="bullet"/>
      <w:lvlText w:val=""/>
      <w:lvlJc w:val="left"/>
      <w:pPr>
        <w:tabs>
          <w:tab w:val="num" w:pos="2880"/>
        </w:tabs>
        <w:ind w:left="2880" w:hanging="360"/>
      </w:pPr>
      <w:rPr>
        <w:rFonts w:ascii="Symbol" w:hAnsi="Symbol" w:hint="default"/>
      </w:rPr>
    </w:lvl>
    <w:lvl w:ilvl="4" w:tplc="6470AC20" w:tentative="1">
      <w:start w:val="1"/>
      <w:numFmt w:val="bullet"/>
      <w:lvlText w:val=""/>
      <w:lvlJc w:val="left"/>
      <w:pPr>
        <w:tabs>
          <w:tab w:val="num" w:pos="3600"/>
        </w:tabs>
        <w:ind w:left="3600" w:hanging="360"/>
      </w:pPr>
      <w:rPr>
        <w:rFonts w:ascii="Symbol" w:hAnsi="Symbol" w:hint="default"/>
      </w:rPr>
    </w:lvl>
    <w:lvl w:ilvl="5" w:tplc="CC546C0A" w:tentative="1">
      <w:start w:val="1"/>
      <w:numFmt w:val="bullet"/>
      <w:lvlText w:val=""/>
      <w:lvlJc w:val="left"/>
      <w:pPr>
        <w:tabs>
          <w:tab w:val="num" w:pos="4320"/>
        </w:tabs>
        <w:ind w:left="4320" w:hanging="360"/>
      </w:pPr>
      <w:rPr>
        <w:rFonts w:ascii="Symbol" w:hAnsi="Symbol" w:hint="default"/>
      </w:rPr>
    </w:lvl>
    <w:lvl w:ilvl="6" w:tplc="4B4C3AE4" w:tentative="1">
      <w:start w:val="1"/>
      <w:numFmt w:val="bullet"/>
      <w:lvlText w:val=""/>
      <w:lvlJc w:val="left"/>
      <w:pPr>
        <w:tabs>
          <w:tab w:val="num" w:pos="5040"/>
        </w:tabs>
        <w:ind w:left="5040" w:hanging="360"/>
      </w:pPr>
      <w:rPr>
        <w:rFonts w:ascii="Symbol" w:hAnsi="Symbol" w:hint="default"/>
      </w:rPr>
    </w:lvl>
    <w:lvl w:ilvl="7" w:tplc="C6D8E3C2" w:tentative="1">
      <w:start w:val="1"/>
      <w:numFmt w:val="bullet"/>
      <w:lvlText w:val=""/>
      <w:lvlJc w:val="left"/>
      <w:pPr>
        <w:tabs>
          <w:tab w:val="num" w:pos="5760"/>
        </w:tabs>
        <w:ind w:left="5760" w:hanging="360"/>
      </w:pPr>
      <w:rPr>
        <w:rFonts w:ascii="Symbol" w:hAnsi="Symbol" w:hint="default"/>
      </w:rPr>
    </w:lvl>
    <w:lvl w:ilvl="8" w:tplc="46A82306" w:tentative="1">
      <w:start w:val="1"/>
      <w:numFmt w:val="bullet"/>
      <w:lvlText w:val=""/>
      <w:lvlJc w:val="left"/>
      <w:pPr>
        <w:tabs>
          <w:tab w:val="num" w:pos="6480"/>
        </w:tabs>
        <w:ind w:left="6480" w:hanging="360"/>
      </w:pPr>
      <w:rPr>
        <w:rFonts w:ascii="Symbol" w:hAnsi="Symbol" w:hint="default"/>
      </w:rPr>
    </w:lvl>
  </w:abstractNum>
  <w:abstractNum w:abstractNumId="3">
    <w:nsid w:val="1B38794A"/>
    <w:multiLevelType w:val="hybridMultilevel"/>
    <w:tmpl w:val="E1A65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D905A7"/>
    <w:multiLevelType w:val="multilevel"/>
    <w:tmpl w:val="7EC4A082"/>
    <w:lvl w:ilvl="0">
      <w:start w:val="1"/>
      <w:numFmt w:val="decimal"/>
      <w:lvlText w:val="%1."/>
      <w:lvlJc w:val="left"/>
      <w:pPr>
        <w:ind w:left="720" w:hanging="360"/>
      </w:pPr>
      <w:rPr>
        <w:rFonts w:cs="Times New Roman"/>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B632158"/>
    <w:multiLevelType w:val="hybridMultilevel"/>
    <w:tmpl w:val="DA00B570"/>
    <w:lvl w:ilvl="0" w:tplc="1646D94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9637EA"/>
    <w:multiLevelType w:val="multilevel"/>
    <w:tmpl w:val="7EC4A082"/>
    <w:lvl w:ilvl="0">
      <w:start w:val="1"/>
      <w:numFmt w:val="decimal"/>
      <w:lvlText w:val="%1."/>
      <w:lvlJc w:val="left"/>
      <w:pPr>
        <w:ind w:left="720" w:hanging="360"/>
      </w:pPr>
      <w:rPr>
        <w:rFonts w:cs="Times New Roman"/>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3CA074E2"/>
    <w:multiLevelType w:val="hybridMultilevel"/>
    <w:tmpl w:val="B3FC7BB6"/>
    <w:lvl w:ilvl="0" w:tplc="9940A1E8">
      <w:start w:val="1"/>
      <w:numFmt w:val="bullet"/>
      <w:lvlText w:val="&quot;"/>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511A20"/>
    <w:multiLevelType w:val="hybridMultilevel"/>
    <w:tmpl w:val="D952A08C"/>
    <w:lvl w:ilvl="0" w:tplc="F2E848D8">
      <w:start w:val="1"/>
      <w:numFmt w:val="bullet"/>
      <w:lvlText w:val="w"/>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0F30CD"/>
    <w:multiLevelType w:val="hybridMultilevel"/>
    <w:tmpl w:val="04FED2D8"/>
    <w:lvl w:ilvl="0" w:tplc="C9A661A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025E04"/>
    <w:multiLevelType w:val="hybridMultilevel"/>
    <w:tmpl w:val="65C015B2"/>
    <w:lvl w:ilvl="0" w:tplc="84AC313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6D180993"/>
    <w:multiLevelType w:val="hybridMultilevel"/>
    <w:tmpl w:val="18421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9"/>
  </w:num>
  <w:num w:numId="6">
    <w:abstractNumId w:val="11"/>
  </w:num>
  <w:num w:numId="7">
    <w:abstractNumId w:val="7"/>
  </w:num>
  <w:num w:numId="8">
    <w:abstractNumId w:val="6"/>
  </w:num>
  <w:num w:numId="9">
    <w:abstractNumId w:val="10"/>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D2A"/>
    <w:rsid w:val="00000462"/>
    <w:rsid w:val="00000A3E"/>
    <w:rsid w:val="00003462"/>
    <w:rsid w:val="00013C93"/>
    <w:rsid w:val="0003546C"/>
    <w:rsid w:val="000370F7"/>
    <w:rsid w:val="0005371D"/>
    <w:rsid w:val="000568B8"/>
    <w:rsid w:val="000573FD"/>
    <w:rsid w:val="00065118"/>
    <w:rsid w:val="00066FB9"/>
    <w:rsid w:val="000701E3"/>
    <w:rsid w:val="00083734"/>
    <w:rsid w:val="00084416"/>
    <w:rsid w:val="0009324F"/>
    <w:rsid w:val="00093608"/>
    <w:rsid w:val="000B27F6"/>
    <w:rsid w:val="000B374A"/>
    <w:rsid w:val="000B613C"/>
    <w:rsid w:val="000B73F5"/>
    <w:rsid w:val="000C0A1C"/>
    <w:rsid w:val="000C5774"/>
    <w:rsid w:val="000C760D"/>
    <w:rsid w:val="000D6A22"/>
    <w:rsid w:val="000E7413"/>
    <w:rsid w:val="00107631"/>
    <w:rsid w:val="001077A3"/>
    <w:rsid w:val="00117082"/>
    <w:rsid w:val="001476AE"/>
    <w:rsid w:val="0015340E"/>
    <w:rsid w:val="00153BF6"/>
    <w:rsid w:val="001562EC"/>
    <w:rsid w:val="00160883"/>
    <w:rsid w:val="00170440"/>
    <w:rsid w:val="0017696E"/>
    <w:rsid w:val="00193A51"/>
    <w:rsid w:val="00194D8D"/>
    <w:rsid w:val="00195E87"/>
    <w:rsid w:val="001A390A"/>
    <w:rsid w:val="001A6A3C"/>
    <w:rsid w:val="001B2550"/>
    <w:rsid w:val="001B3F1D"/>
    <w:rsid w:val="001B7E98"/>
    <w:rsid w:val="001C068C"/>
    <w:rsid w:val="001D126E"/>
    <w:rsid w:val="001D240E"/>
    <w:rsid w:val="001D34A2"/>
    <w:rsid w:val="001E013C"/>
    <w:rsid w:val="001E0DB7"/>
    <w:rsid w:val="001E168E"/>
    <w:rsid w:val="001E2314"/>
    <w:rsid w:val="001E2A7E"/>
    <w:rsid w:val="001E387E"/>
    <w:rsid w:val="001E72F0"/>
    <w:rsid w:val="001F011D"/>
    <w:rsid w:val="001F09B7"/>
    <w:rsid w:val="001F244C"/>
    <w:rsid w:val="001F7848"/>
    <w:rsid w:val="002016A6"/>
    <w:rsid w:val="0021568E"/>
    <w:rsid w:val="0023165A"/>
    <w:rsid w:val="00233133"/>
    <w:rsid w:val="0024474C"/>
    <w:rsid w:val="00244DF0"/>
    <w:rsid w:val="00250730"/>
    <w:rsid w:val="00275A52"/>
    <w:rsid w:val="00275FB0"/>
    <w:rsid w:val="0027799E"/>
    <w:rsid w:val="0028605E"/>
    <w:rsid w:val="00292703"/>
    <w:rsid w:val="00297954"/>
    <w:rsid w:val="002A2028"/>
    <w:rsid w:val="002B24DD"/>
    <w:rsid w:val="002B56EE"/>
    <w:rsid w:val="002B6297"/>
    <w:rsid w:val="002D3CD4"/>
    <w:rsid w:val="002E2778"/>
    <w:rsid w:val="002F00C7"/>
    <w:rsid w:val="00303D3D"/>
    <w:rsid w:val="003041A7"/>
    <w:rsid w:val="00311053"/>
    <w:rsid w:val="003239CD"/>
    <w:rsid w:val="003249C7"/>
    <w:rsid w:val="00332590"/>
    <w:rsid w:val="00334FC7"/>
    <w:rsid w:val="0035097B"/>
    <w:rsid w:val="00352FFD"/>
    <w:rsid w:val="00361892"/>
    <w:rsid w:val="003669BA"/>
    <w:rsid w:val="003669C0"/>
    <w:rsid w:val="0038060F"/>
    <w:rsid w:val="00380BF2"/>
    <w:rsid w:val="0038263A"/>
    <w:rsid w:val="00383DC1"/>
    <w:rsid w:val="00396951"/>
    <w:rsid w:val="003A125B"/>
    <w:rsid w:val="003B3C90"/>
    <w:rsid w:val="003C0CE9"/>
    <w:rsid w:val="003C116A"/>
    <w:rsid w:val="003D16E4"/>
    <w:rsid w:val="003E5CBE"/>
    <w:rsid w:val="003E7A2B"/>
    <w:rsid w:val="003E7CA7"/>
    <w:rsid w:val="003F191E"/>
    <w:rsid w:val="003F28C1"/>
    <w:rsid w:val="003F29D2"/>
    <w:rsid w:val="003F6AC7"/>
    <w:rsid w:val="00410BE0"/>
    <w:rsid w:val="00421EB9"/>
    <w:rsid w:val="00424459"/>
    <w:rsid w:val="004362AD"/>
    <w:rsid w:val="00440946"/>
    <w:rsid w:val="004412B8"/>
    <w:rsid w:val="0044522F"/>
    <w:rsid w:val="004464A7"/>
    <w:rsid w:val="0044764F"/>
    <w:rsid w:val="0045360A"/>
    <w:rsid w:val="00453865"/>
    <w:rsid w:val="004603F3"/>
    <w:rsid w:val="004611EA"/>
    <w:rsid w:val="004741A7"/>
    <w:rsid w:val="0047763B"/>
    <w:rsid w:val="00483C21"/>
    <w:rsid w:val="004840AD"/>
    <w:rsid w:val="004A375D"/>
    <w:rsid w:val="004B1CA1"/>
    <w:rsid w:val="004B4E71"/>
    <w:rsid w:val="004D10D6"/>
    <w:rsid w:val="004D5B00"/>
    <w:rsid w:val="004E384A"/>
    <w:rsid w:val="004E5CEA"/>
    <w:rsid w:val="004F106E"/>
    <w:rsid w:val="004F499D"/>
    <w:rsid w:val="004F4DB7"/>
    <w:rsid w:val="00511A38"/>
    <w:rsid w:val="005148E9"/>
    <w:rsid w:val="005159B3"/>
    <w:rsid w:val="005216E6"/>
    <w:rsid w:val="00524DBA"/>
    <w:rsid w:val="005276C0"/>
    <w:rsid w:val="005330CC"/>
    <w:rsid w:val="0053570F"/>
    <w:rsid w:val="00536E0A"/>
    <w:rsid w:val="00545DBC"/>
    <w:rsid w:val="00557884"/>
    <w:rsid w:val="0056046F"/>
    <w:rsid w:val="00573F09"/>
    <w:rsid w:val="00577571"/>
    <w:rsid w:val="00581139"/>
    <w:rsid w:val="0058419C"/>
    <w:rsid w:val="005945F0"/>
    <w:rsid w:val="005965F8"/>
    <w:rsid w:val="005A62C9"/>
    <w:rsid w:val="005B3907"/>
    <w:rsid w:val="005B5FBB"/>
    <w:rsid w:val="005B6E34"/>
    <w:rsid w:val="005B79CF"/>
    <w:rsid w:val="005C132B"/>
    <w:rsid w:val="005D25D3"/>
    <w:rsid w:val="005F6465"/>
    <w:rsid w:val="006035AC"/>
    <w:rsid w:val="0060377A"/>
    <w:rsid w:val="00610582"/>
    <w:rsid w:val="0062273F"/>
    <w:rsid w:val="0063165C"/>
    <w:rsid w:val="00647FAF"/>
    <w:rsid w:val="00657392"/>
    <w:rsid w:val="00676B30"/>
    <w:rsid w:val="00685528"/>
    <w:rsid w:val="00686A92"/>
    <w:rsid w:val="006909B4"/>
    <w:rsid w:val="00696C5C"/>
    <w:rsid w:val="00696FA6"/>
    <w:rsid w:val="006B0270"/>
    <w:rsid w:val="006B0941"/>
    <w:rsid w:val="006B1731"/>
    <w:rsid w:val="006B4353"/>
    <w:rsid w:val="006D4D83"/>
    <w:rsid w:val="006E5E24"/>
    <w:rsid w:val="006E7E3E"/>
    <w:rsid w:val="006F5012"/>
    <w:rsid w:val="0070457D"/>
    <w:rsid w:val="00704F90"/>
    <w:rsid w:val="0071496F"/>
    <w:rsid w:val="00716AA8"/>
    <w:rsid w:val="007231CC"/>
    <w:rsid w:val="00726C7A"/>
    <w:rsid w:val="0074037C"/>
    <w:rsid w:val="0074193E"/>
    <w:rsid w:val="00745420"/>
    <w:rsid w:val="00746682"/>
    <w:rsid w:val="0075678F"/>
    <w:rsid w:val="00761EDA"/>
    <w:rsid w:val="00762CC8"/>
    <w:rsid w:val="00765CD1"/>
    <w:rsid w:val="00766C11"/>
    <w:rsid w:val="00772789"/>
    <w:rsid w:val="00777EC5"/>
    <w:rsid w:val="00790A54"/>
    <w:rsid w:val="00791D1B"/>
    <w:rsid w:val="007A5CF4"/>
    <w:rsid w:val="007A67A0"/>
    <w:rsid w:val="007B05A0"/>
    <w:rsid w:val="007B1EF1"/>
    <w:rsid w:val="007B6775"/>
    <w:rsid w:val="007E64A7"/>
    <w:rsid w:val="007F0E1F"/>
    <w:rsid w:val="00803D68"/>
    <w:rsid w:val="00811511"/>
    <w:rsid w:val="008143AD"/>
    <w:rsid w:val="008239BA"/>
    <w:rsid w:val="00834D2A"/>
    <w:rsid w:val="00841402"/>
    <w:rsid w:val="00844436"/>
    <w:rsid w:val="008462E1"/>
    <w:rsid w:val="00846675"/>
    <w:rsid w:val="00861156"/>
    <w:rsid w:val="00861F47"/>
    <w:rsid w:val="00867087"/>
    <w:rsid w:val="00875521"/>
    <w:rsid w:val="00890772"/>
    <w:rsid w:val="008A2FC1"/>
    <w:rsid w:val="008B1305"/>
    <w:rsid w:val="008B1786"/>
    <w:rsid w:val="008B1DB4"/>
    <w:rsid w:val="008B2830"/>
    <w:rsid w:val="008B3797"/>
    <w:rsid w:val="008B576E"/>
    <w:rsid w:val="008B6518"/>
    <w:rsid w:val="008B74E0"/>
    <w:rsid w:val="008C053E"/>
    <w:rsid w:val="008C280E"/>
    <w:rsid w:val="008C284E"/>
    <w:rsid w:val="008C31D6"/>
    <w:rsid w:val="008C4836"/>
    <w:rsid w:val="008D24A9"/>
    <w:rsid w:val="008E2660"/>
    <w:rsid w:val="008E62F2"/>
    <w:rsid w:val="008F40AE"/>
    <w:rsid w:val="008F413A"/>
    <w:rsid w:val="00904E26"/>
    <w:rsid w:val="009101A9"/>
    <w:rsid w:val="0091263E"/>
    <w:rsid w:val="009143AC"/>
    <w:rsid w:val="009159B3"/>
    <w:rsid w:val="0091677D"/>
    <w:rsid w:val="00921B3A"/>
    <w:rsid w:val="00926952"/>
    <w:rsid w:val="009305C6"/>
    <w:rsid w:val="00941CF5"/>
    <w:rsid w:val="0094486C"/>
    <w:rsid w:val="00944C41"/>
    <w:rsid w:val="009514D9"/>
    <w:rsid w:val="00951BC0"/>
    <w:rsid w:val="009537ED"/>
    <w:rsid w:val="00960730"/>
    <w:rsid w:val="0096472D"/>
    <w:rsid w:val="0097041F"/>
    <w:rsid w:val="00972C99"/>
    <w:rsid w:val="009772B7"/>
    <w:rsid w:val="00980FEE"/>
    <w:rsid w:val="009841D5"/>
    <w:rsid w:val="00986AE2"/>
    <w:rsid w:val="009912ED"/>
    <w:rsid w:val="009A47F8"/>
    <w:rsid w:val="009A4A70"/>
    <w:rsid w:val="009B502B"/>
    <w:rsid w:val="009B63C1"/>
    <w:rsid w:val="009B67F6"/>
    <w:rsid w:val="009B77E0"/>
    <w:rsid w:val="009D0F95"/>
    <w:rsid w:val="009E77D9"/>
    <w:rsid w:val="009F48ED"/>
    <w:rsid w:val="00A028C3"/>
    <w:rsid w:val="00A10765"/>
    <w:rsid w:val="00A137E4"/>
    <w:rsid w:val="00A558BD"/>
    <w:rsid w:val="00A6073C"/>
    <w:rsid w:val="00A67591"/>
    <w:rsid w:val="00A709FF"/>
    <w:rsid w:val="00A76068"/>
    <w:rsid w:val="00AA578A"/>
    <w:rsid w:val="00AB036B"/>
    <w:rsid w:val="00AB298F"/>
    <w:rsid w:val="00AB5B65"/>
    <w:rsid w:val="00AC26BF"/>
    <w:rsid w:val="00AC3120"/>
    <w:rsid w:val="00AD16E9"/>
    <w:rsid w:val="00AD271A"/>
    <w:rsid w:val="00AD554A"/>
    <w:rsid w:val="00AD7507"/>
    <w:rsid w:val="00AF6A20"/>
    <w:rsid w:val="00B021EA"/>
    <w:rsid w:val="00B03036"/>
    <w:rsid w:val="00B07EEE"/>
    <w:rsid w:val="00B15D9A"/>
    <w:rsid w:val="00B17B5A"/>
    <w:rsid w:val="00B25FF5"/>
    <w:rsid w:val="00B35A56"/>
    <w:rsid w:val="00B454F4"/>
    <w:rsid w:val="00B57FF8"/>
    <w:rsid w:val="00B651FC"/>
    <w:rsid w:val="00B65DF6"/>
    <w:rsid w:val="00B7440B"/>
    <w:rsid w:val="00B85D33"/>
    <w:rsid w:val="00B90AD4"/>
    <w:rsid w:val="00BA6193"/>
    <w:rsid w:val="00BB2324"/>
    <w:rsid w:val="00BD7BFE"/>
    <w:rsid w:val="00BE0936"/>
    <w:rsid w:val="00BE0D45"/>
    <w:rsid w:val="00BF17B2"/>
    <w:rsid w:val="00BF7A38"/>
    <w:rsid w:val="00C156EC"/>
    <w:rsid w:val="00C273A5"/>
    <w:rsid w:val="00C30556"/>
    <w:rsid w:val="00C31603"/>
    <w:rsid w:val="00C35A9B"/>
    <w:rsid w:val="00C4213A"/>
    <w:rsid w:val="00C425AB"/>
    <w:rsid w:val="00C42805"/>
    <w:rsid w:val="00C46EB4"/>
    <w:rsid w:val="00C56B4D"/>
    <w:rsid w:val="00C60B97"/>
    <w:rsid w:val="00C7319B"/>
    <w:rsid w:val="00C76FA5"/>
    <w:rsid w:val="00C7795C"/>
    <w:rsid w:val="00C90318"/>
    <w:rsid w:val="00C9057D"/>
    <w:rsid w:val="00C978AB"/>
    <w:rsid w:val="00CB4166"/>
    <w:rsid w:val="00CC4845"/>
    <w:rsid w:val="00CC5C9E"/>
    <w:rsid w:val="00CD22F3"/>
    <w:rsid w:val="00CD5D40"/>
    <w:rsid w:val="00CE018B"/>
    <w:rsid w:val="00CF469B"/>
    <w:rsid w:val="00CF6B13"/>
    <w:rsid w:val="00CF6D3F"/>
    <w:rsid w:val="00CF6F4A"/>
    <w:rsid w:val="00D015ED"/>
    <w:rsid w:val="00D04793"/>
    <w:rsid w:val="00D16C3C"/>
    <w:rsid w:val="00D27B7B"/>
    <w:rsid w:val="00D34F4C"/>
    <w:rsid w:val="00D35693"/>
    <w:rsid w:val="00D36445"/>
    <w:rsid w:val="00D402DB"/>
    <w:rsid w:val="00D627D0"/>
    <w:rsid w:val="00D711AB"/>
    <w:rsid w:val="00D722E5"/>
    <w:rsid w:val="00D76A5D"/>
    <w:rsid w:val="00D76F8B"/>
    <w:rsid w:val="00D85519"/>
    <w:rsid w:val="00DA08C1"/>
    <w:rsid w:val="00DA093F"/>
    <w:rsid w:val="00DA2681"/>
    <w:rsid w:val="00DB4C05"/>
    <w:rsid w:val="00DC45D7"/>
    <w:rsid w:val="00DD2481"/>
    <w:rsid w:val="00DD2CFB"/>
    <w:rsid w:val="00DD5F8B"/>
    <w:rsid w:val="00DD6E97"/>
    <w:rsid w:val="00DE562A"/>
    <w:rsid w:val="00E05C0A"/>
    <w:rsid w:val="00E11EF4"/>
    <w:rsid w:val="00E138C9"/>
    <w:rsid w:val="00E15010"/>
    <w:rsid w:val="00E24FFC"/>
    <w:rsid w:val="00E4428F"/>
    <w:rsid w:val="00E66ED3"/>
    <w:rsid w:val="00E70C5F"/>
    <w:rsid w:val="00E759A6"/>
    <w:rsid w:val="00E844E3"/>
    <w:rsid w:val="00E850C6"/>
    <w:rsid w:val="00E87A3B"/>
    <w:rsid w:val="00EB3DC7"/>
    <w:rsid w:val="00EB478D"/>
    <w:rsid w:val="00EC5E74"/>
    <w:rsid w:val="00EC7731"/>
    <w:rsid w:val="00EC79F3"/>
    <w:rsid w:val="00EC7B97"/>
    <w:rsid w:val="00ED6088"/>
    <w:rsid w:val="00ED7967"/>
    <w:rsid w:val="00F00A66"/>
    <w:rsid w:val="00F01C82"/>
    <w:rsid w:val="00F03428"/>
    <w:rsid w:val="00F0682D"/>
    <w:rsid w:val="00F17EFA"/>
    <w:rsid w:val="00F214EA"/>
    <w:rsid w:val="00F240F5"/>
    <w:rsid w:val="00F2791A"/>
    <w:rsid w:val="00F27DF0"/>
    <w:rsid w:val="00F307B3"/>
    <w:rsid w:val="00F30AF1"/>
    <w:rsid w:val="00F346BC"/>
    <w:rsid w:val="00F40D49"/>
    <w:rsid w:val="00F61410"/>
    <w:rsid w:val="00F6700B"/>
    <w:rsid w:val="00F719BF"/>
    <w:rsid w:val="00F720BB"/>
    <w:rsid w:val="00F774FA"/>
    <w:rsid w:val="00F77933"/>
    <w:rsid w:val="00F810A0"/>
    <w:rsid w:val="00F853D9"/>
    <w:rsid w:val="00F8742C"/>
    <w:rsid w:val="00FA10E4"/>
    <w:rsid w:val="00FA7D31"/>
    <w:rsid w:val="00FB1E2F"/>
    <w:rsid w:val="00FC2B7B"/>
    <w:rsid w:val="00FD26EF"/>
    <w:rsid w:val="00FE028F"/>
    <w:rsid w:val="00FE0442"/>
    <w:rsid w:val="00FE5A7F"/>
    <w:rsid w:val="00FE5C3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BC"/>
    <w:pPr>
      <w:spacing w:after="200" w:line="276" w:lineRule="auto"/>
    </w:pPr>
    <w:rPr>
      <w:lang w:eastAsia="en-US"/>
    </w:rPr>
  </w:style>
  <w:style w:type="paragraph" w:styleId="Heading1">
    <w:name w:val="heading 1"/>
    <w:basedOn w:val="Normal"/>
    <w:next w:val="Normal"/>
    <w:link w:val="Heading1Char"/>
    <w:uiPriority w:val="99"/>
    <w:qFormat/>
    <w:rsid w:val="00A558B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8BD"/>
    <w:rPr>
      <w:rFonts w:ascii="Cambria" w:hAnsi="Cambria" w:cs="Times New Roman"/>
      <w:b/>
      <w:bCs/>
      <w:color w:val="365F91"/>
      <w:sz w:val="28"/>
      <w:szCs w:val="28"/>
    </w:rPr>
  </w:style>
  <w:style w:type="paragraph" w:styleId="BalloonText">
    <w:name w:val="Balloon Text"/>
    <w:basedOn w:val="Normal"/>
    <w:link w:val="BalloonTextChar"/>
    <w:uiPriority w:val="99"/>
    <w:semiHidden/>
    <w:rsid w:val="0083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D2A"/>
    <w:rPr>
      <w:rFonts w:ascii="Tahoma" w:hAnsi="Tahoma" w:cs="Tahoma"/>
      <w:sz w:val="16"/>
      <w:szCs w:val="16"/>
    </w:rPr>
  </w:style>
  <w:style w:type="table" w:styleId="TableGrid">
    <w:name w:val="Table Grid"/>
    <w:basedOn w:val="TableNormal"/>
    <w:uiPriority w:val="99"/>
    <w:rsid w:val="001476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A47F8"/>
    <w:pPr>
      <w:ind w:left="720"/>
      <w:contextualSpacing/>
    </w:pPr>
  </w:style>
  <w:style w:type="paragraph" w:styleId="Header">
    <w:name w:val="header"/>
    <w:basedOn w:val="Normal"/>
    <w:link w:val="HeaderChar"/>
    <w:uiPriority w:val="99"/>
    <w:rsid w:val="0074668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46682"/>
    <w:rPr>
      <w:rFonts w:cs="Times New Roman"/>
    </w:rPr>
  </w:style>
  <w:style w:type="paragraph" w:styleId="Footer">
    <w:name w:val="footer"/>
    <w:basedOn w:val="Normal"/>
    <w:link w:val="FooterChar"/>
    <w:uiPriority w:val="99"/>
    <w:rsid w:val="0074668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46682"/>
    <w:rPr>
      <w:rFonts w:cs="Times New Roman"/>
    </w:rPr>
  </w:style>
  <w:style w:type="character" w:styleId="Hyperlink">
    <w:name w:val="Hyperlink"/>
    <w:basedOn w:val="DefaultParagraphFont"/>
    <w:uiPriority w:val="99"/>
    <w:rsid w:val="005F6465"/>
    <w:rPr>
      <w:rFonts w:cs="Times New Roman"/>
      <w:color w:val="0000FF"/>
      <w:u w:val="single"/>
    </w:rPr>
  </w:style>
  <w:style w:type="character" w:styleId="FollowedHyperlink">
    <w:name w:val="FollowedHyperlink"/>
    <w:basedOn w:val="DefaultParagraphFont"/>
    <w:uiPriority w:val="99"/>
    <w:semiHidden/>
    <w:rsid w:val="00AD554A"/>
    <w:rPr>
      <w:rFonts w:cs="Times New Roman"/>
      <w:color w:val="800080"/>
      <w:u w:val="single"/>
    </w:rPr>
  </w:style>
  <w:style w:type="paragraph" w:styleId="EndnoteText">
    <w:name w:val="endnote text"/>
    <w:basedOn w:val="Normal"/>
    <w:link w:val="EndnoteTextChar"/>
    <w:uiPriority w:val="99"/>
    <w:semiHidden/>
    <w:rsid w:val="00275FB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75FB0"/>
    <w:rPr>
      <w:rFonts w:cs="Times New Roman"/>
      <w:sz w:val="20"/>
      <w:szCs w:val="20"/>
    </w:rPr>
  </w:style>
  <w:style w:type="character" w:styleId="EndnoteReference">
    <w:name w:val="endnote reference"/>
    <w:basedOn w:val="DefaultParagraphFont"/>
    <w:uiPriority w:val="99"/>
    <w:semiHidden/>
    <w:rsid w:val="00275FB0"/>
    <w:rPr>
      <w:rFonts w:cs="Times New Roman"/>
      <w:vertAlign w:val="superscript"/>
    </w:rPr>
  </w:style>
  <w:style w:type="paragraph" w:styleId="FootnoteText">
    <w:name w:val="footnote text"/>
    <w:basedOn w:val="Normal"/>
    <w:link w:val="FootnoteTextChar"/>
    <w:uiPriority w:val="99"/>
    <w:semiHidden/>
    <w:rsid w:val="00E844E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844E3"/>
    <w:rPr>
      <w:rFonts w:cs="Times New Roman"/>
      <w:sz w:val="20"/>
      <w:szCs w:val="20"/>
    </w:rPr>
  </w:style>
  <w:style w:type="character" w:styleId="FootnoteReference">
    <w:name w:val="footnote reference"/>
    <w:basedOn w:val="DefaultParagraphFont"/>
    <w:uiPriority w:val="99"/>
    <w:semiHidden/>
    <w:rsid w:val="00E844E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61759446">
      <w:marLeft w:val="0"/>
      <w:marRight w:val="0"/>
      <w:marTop w:val="0"/>
      <w:marBottom w:val="0"/>
      <w:divBdr>
        <w:top w:val="none" w:sz="0" w:space="0" w:color="auto"/>
        <w:left w:val="none" w:sz="0" w:space="0" w:color="auto"/>
        <w:bottom w:val="none" w:sz="0" w:space="0" w:color="auto"/>
        <w:right w:val="none" w:sz="0" w:space="0" w:color="auto"/>
      </w:divBdr>
    </w:div>
    <w:div w:id="1761759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Histoire_de_Senlis" TargetMode="External"/><Relationship Id="rId13" Type="http://schemas.openxmlformats.org/officeDocument/2006/relationships/image" Target="media/image8.jpeg"/><Relationship Id="rId18" Type="http://schemas.openxmlformats.org/officeDocument/2006/relationships/hyperlink" Target="http://fr.wikipedia.org/wiki/Abbaye_Saint-Vincent_de_Senlis" TargetMode="External"/><Relationship Id="rId26" Type="http://schemas.openxmlformats.org/officeDocument/2006/relationships/hyperlink" Target="http://fr.wikipedia.org/wiki/%C3%89glise_Saint-Pierre_de_Senlis"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hyperlink" Target="http://fr.wikipedia.org/wiki/Ch%C3%A2teau_royal_de_Senlis_et_prieur%C3%A9_Saint-Maurice" TargetMode="External"/><Relationship Id="rId25" Type="http://schemas.openxmlformats.org/officeDocument/2006/relationships/hyperlink" Target="http://fr.wikipedia.org/wiki/Coll%C3%A9giale_Saint-Frambourg_de_Senlis" TargetMode="External"/><Relationship Id="rId2" Type="http://schemas.openxmlformats.org/officeDocument/2006/relationships/styles" Target="styles.xml"/><Relationship Id="rId16" Type="http://schemas.openxmlformats.org/officeDocument/2006/relationships/hyperlink" Target="http://fr.wikipedia.org/wiki/Ar%C3%A8nes_de_Senlis" TargetMode="External"/><Relationship Id="rId20" Type="http://schemas.openxmlformats.org/officeDocument/2006/relationships/image" Target="media/image9.jpeg"/><Relationship Id="rId29" Type="http://schemas.openxmlformats.org/officeDocument/2006/relationships/hyperlink" Target="http://fr.wikipedia.org/wiki/H%C3%B4tel_de_Faucigny-Luci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acineshistoire.free.fr/LGN/PDF/L-Orfevre-d-Orfeuil.pdf" TargetMode="External"/><Relationship Id="rId23" Type="http://schemas.openxmlformats.org/officeDocument/2006/relationships/image" Target="media/image12.jpeg"/><Relationship Id="rId28" Type="http://schemas.openxmlformats.org/officeDocument/2006/relationships/hyperlink" Target="http://fr.wikipedia.org/wiki/H%C3%B4tel_du_Haubergier" TargetMode="External"/><Relationship Id="rId10" Type="http://schemas.openxmlformats.org/officeDocument/2006/relationships/image" Target="media/image5.jpeg"/><Relationship Id="rId19" Type="http://schemas.openxmlformats.org/officeDocument/2006/relationships/hyperlink" Target="http://fr.wikipedia.org/wiki/%C3%89glise_Saint-Aignan_de_Senli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fr.wikipedia.org/wiki/Cath%C3%A9drale_Notre-Dame_de_Senlis" TargetMode="External"/><Relationship Id="rId22" Type="http://schemas.openxmlformats.org/officeDocument/2006/relationships/image" Target="media/image11.jpeg"/><Relationship Id="rId27" Type="http://schemas.openxmlformats.org/officeDocument/2006/relationships/hyperlink" Target="http://fr.wikipedia.org/wiki/H%C3%B4pital_de_la_Charit%C3%A9_de_Senlis"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2643</Words>
  <Characters>14541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Claudine</cp:lastModifiedBy>
  <cp:revision>3</cp:revision>
  <cp:lastPrinted>2014-11-12T00:42:00Z</cp:lastPrinted>
  <dcterms:created xsi:type="dcterms:W3CDTF">2014-12-04T14:35:00Z</dcterms:created>
  <dcterms:modified xsi:type="dcterms:W3CDTF">2014-12-04T14:38:00Z</dcterms:modified>
</cp:coreProperties>
</file>